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8277" w14:textId="4747EEB9" w:rsidR="008F3E11" w:rsidRDefault="008F3E11" w:rsidP="00C029D1">
      <w:pPr>
        <w:spacing w:after="0" w:line="240" w:lineRule="auto"/>
        <w:rPr>
          <w:rFonts w:ascii="Arial" w:hAnsi="Arial" w:cs="Arial"/>
        </w:rPr>
      </w:pPr>
    </w:p>
    <w:p w14:paraId="633A0908" w14:textId="510FDAC7" w:rsidR="003F16C7" w:rsidRDefault="000C6FA7" w:rsidP="00C029D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REPORTING A BREACH OF PLANNING CONTROL</w:t>
      </w:r>
    </w:p>
    <w:p w14:paraId="6848DF54" w14:textId="4EAC8DF4" w:rsidR="000C6FA7" w:rsidRDefault="000C6FA7" w:rsidP="00C029D1">
      <w:pPr>
        <w:spacing w:after="0" w:line="240" w:lineRule="auto"/>
        <w:rPr>
          <w:rFonts w:ascii="Arial" w:hAnsi="Arial" w:cs="Arial"/>
          <w:b/>
          <w:bCs/>
        </w:rPr>
      </w:pPr>
    </w:p>
    <w:p w14:paraId="4CCEADD2" w14:textId="2BFF7539" w:rsidR="000C6FA7" w:rsidRDefault="000C6FA7" w:rsidP="00432C38">
      <w:pPr>
        <w:shd w:val="clear" w:color="auto" w:fill="DBE5F1" w:themeFill="accent1" w:themeFillTint="33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Your Name: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669458145"/>
          <w:placeholder>
            <w:docPart w:val="14199881C1AD4486A2AE5E819AAF8419"/>
          </w:placeholder>
          <w:showingPlcHdr/>
          <w15:color w:val="000080"/>
        </w:sdtPr>
        <w:sdtEndPr/>
        <w:sdtContent>
          <w:r w:rsidRPr="0096668B">
            <w:rPr>
              <w:rStyle w:val="PlaceholderText"/>
            </w:rPr>
            <w:t>Click or tap here to enter text.</w:t>
          </w:r>
        </w:sdtContent>
      </w:sdt>
    </w:p>
    <w:p w14:paraId="26227496" w14:textId="0240E33A" w:rsidR="000C6FA7" w:rsidRDefault="000C6FA7" w:rsidP="00432C38">
      <w:pPr>
        <w:shd w:val="clear" w:color="auto" w:fill="DBE5F1" w:themeFill="accent1" w:themeFillTint="33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Your Address: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124014293"/>
          <w:placeholder>
            <w:docPart w:val="30CEBD6CB4EC44428653975704FD563E"/>
          </w:placeholder>
          <w:showingPlcHdr/>
          <w15:color w:val="333399"/>
        </w:sdtPr>
        <w:sdtEndPr/>
        <w:sdtContent>
          <w:r w:rsidRPr="0096668B">
            <w:rPr>
              <w:rStyle w:val="PlaceholderText"/>
            </w:rPr>
            <w:t>Click or tap here to enter text.</w:t>
          </w:r>
        </w:sdtContent>
      </w:sdt>
    </w:p>
    <w:p w14:paraId="78B4BC01" w14:textId="0E59E18B" w:rsidR="000C6FA7" w:rsidRDefault="000C6FA7" w:rsidP="00432C38">
      <w:pPr>
        <w:shd w:val="clear" w:color="auto" w:fill="DBE5F1" w:themeFill="accent1" w:themeFillTint="33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Your Email Address: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506949307"/>
          <w:placeholder>
            <w:docPart w:val="454FBB9D5677406AA2A41A7C685D691F"/>
          </w:placeholder>
          <w:showingPlcHdr/>
          <w15:color w:val="333399"/>
        </w:sdtPr>
        <w:sdtEndPr/>
        <w:sdtContent>
          <w:r w:rsidRPr="0096668B">
            <w:rPr>
              <w:rStyle w:val="PlaceholderText"/>
            </w:rPr>
            <w:t>Click or tap here to enter text.</w:t>
          </w:r>
        </w:sdtContent>
      </w:sdt>
    </w:p>
    <w:p w14:paraId="3F3D061E" w14:textId="23207AC0" w:rsidR="000C6FA7" w:rsidRDefault="000C6FA7" w:rsidP="00C029D1">
      <w:pPr>
        <w:spacing w:after="0" w:line="240" w:lineRule="auto"/>
        <w:rPr>
          <w:rFonts w:ascii="Arial" w:hAnsi="Arial" w:cs="Arial"/>
          <w:b/>
          <w:bCs/>
        </w:rPr>
      </w:pPr>
    </w:p>
    <w:p w14:paraId="3011E707" w14:textId="5AC6F245" w:rsidR="000C6FA7" w:rsidRDefault="000C6FA7" w:rsidP="00432C38">
      <w:pPr>
        <w:shd w:val="clear" w:color="auto" w:fill="DBE5F1" w:themeFill="accent1" w:themeFillTint="33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Address/Location of Breach</w:t>
      </w:r>
      <w:r w:rsidR="00880185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316289236"/>
          <w:placeholder>
            <w:docPart w:val="9BA387D2CBAC4EAE9E145A4A4CAD3A44"/>
          </w:placeholder>
          <w:showingPlcHdr/>
          <w15:color w:val="333399"/>
        </w:sdtPr>
        <w:sdtEndPr/>
        <w:sdtContent>
          <w:r w:rsidRPr="0096668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b/>
          <w:bCs/>
        </w:rPr>
        <w:tab/>
      </w:r>
    </w:p>
    <w:p w14:paraId="67B0CBF9" w14:textId="0ACAC5B8" w:rsidR="000C6FA7" w:rsidRDefault="000C6FA7" w:rsidP="00432C38">
      <w:pPr>
        <w:shd w:val="clear" w:color="auto" w:fill="DBE5F1" w:themeFill="accent1" w:themeFillTint="33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of the Person causing the</w:t>
      </w:r>
    </w:p>
    <w:p w14:paraId="200FD7C5" w14:textId="1FF7CCC0" w:rsidR="000C6FA7" w:rsidRDefault="004F457E" w:rsidP="00432C38">
      <w:pPr>
        <w:shd w:val="clear" w:color="auto" w:fill="DBE5F1" w:themeFill="accent1" w:themeFillTint="33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0C6FA7">
        <w:rPr>
          <w:rFonts w:ascii="Arial" w:hAnsi="Arial" w:cs="Arial"/>
          <w:b/>
          <w:bCs/>
        </w:rPr>
        <w:t>reach (if known):</w:t>
      </w:r>
      <w:r w:rsidR="000C6FA7">
        <w:rPr>
          <w:rFonts w:ascii="Arial" w:hAnsi="Arial" w:cs="Arial"/>
          <w:b/>
          <w:bCs/>
        </w:rPr>
        <w:tab/>
      </w:r>
      <w:r w:rsidR="000C6FA7">
        <w:rPr>
          <w:rFonts w:ascii="Arial" w:hAnsi="Arial" w:cs="Arial"/>
          <w:b/>
          <w:bCs/>
        </w:rPr>
        <w:tab/>
      </w:r>
      <w:r w:rsidR="000C6FA7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990217910"/>
          <w:placeholder>
            <w:docPart w:val="61588C67068B4154BFCCF2D2F1EFC426"/>
          </w:placeholder>
          <w:showingPlcHdr/>
          <w15:color w:val="333399"/>
        </w:sdtPr>
        <w:sdtEndPr/>
        <w:sdtContent>
          <w:r w:rsidR="000C6FA7" w:rsidRPr="0096668B">
            <w:rPr>
              <w:rStyle w:val="PlaceholderText"/>
            </w:rPr>
            <w:t>Click or tap here to enter text.</w:t>
          </w:r>
        </w:sdtContent>
      </w:sdt>
    </w:p>
    <w:p w14:paraId="5F014DC4" w14:textId="35BE9783" w:rsidR="000C6FA7" w:rsidRDefault="000C6FA7" w:rsidP="00432C38">
      <w:pPr>
        <w:shd w:val="clear" w:color="auto" w:fill="DBE5F1" w:themeFill="accent1" w:themeFillTint="33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reason you believe there to </w:t>
      </w:r>
    </w:p>
    <w:p w14:paraId="6BC73D53" w14:textId="681346F9" w:rsidR="000C6FA7" w:rsidRDefault="004F457E" w:rsidP="00432C38">
      <w:pPr>
        <w:shd w:val="clear" w:color="auto" w:fill="DBE5F1" w:themeFill="accent1" w:themeFillTint="33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0C6FA7">
        <w:rPr>
          <w:rFonts w:ascii="Arial" w:hAnsi="Arial" w:cs="Arial"/>
          <w:b/>
          <w:bCs/>
        </w:rPr>
        <w:t>e a breach:</w:t>
      </w:r>
      <w:r w:rsidR="000C6FA7">
        <w:rPr>
          <w:rFonts w:ascii="Arial" w:hAnsi="Arial" w:cs="Arial"/>
          <w:b/>
          <w:bCs/>
        </w:rPr>
        <w:tab/>
      </w:r>
      <w:r w:rsidR="000C6FA7">
        <w:rPr>
          <w:rFonts w:ascii="Arial" w:hAnsi="Arial" w:cs="Arial"/>
          <w:b/>
          <w:bCs/>
        </w:rPr>
        <w:tab/>
      </w:r>
      <w:r w:rsidR="000C6FA7">
        <w:rPr>
          <w:rFonts w:ascii="Arial" w:hAnsi="Arial" w:cs="Arial"/>
          <w:b/>
          <w:bCs/>
        </w:rPr>
        <w:tab/>
      </w:r>
      <w:r w:rsidR="000C6FA7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382641133"/>
          <w:placeholder>
            <w:docPart w:val="F9E7C39425E243D09DAD30F4699FBBDA"/>
          </w:placeholder>
          <w:showingPlcHdr/>
          <w15:color w:val="333399"/>
        </w:sdtPr>
        <w:sdtEndPr/>
        <w:sdtContent>
          <w:r w:rsidR="000C6FA7" w:rsidRPr="0096668B">
            <w:rPr>
              <w:rStyle w:val="PlaceholderText"/>
            </w:rPr>
            <w:t>Click or tap here to enter text.</w:t>
          </w:r>
        </w:sdtContent>
      </w:sdt>
    </w:p>
    <w:p w14:paraId="46CAAD96" w14:textId="74976840" w:rsidR="000C6FA7" w:rsidRDefault="000C6FA7" w:rsidP="00432C38">
      <w:pPr>
        <w:shd w:val="clear" w:color="auto" w:fill="DBE5F1" w:themeFill="accent1" w:themeFillTint="33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date the breach commenced:</w:t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alias w:val="Insert the date"/>
          <w:tag w:val="Insert the date"/>
          <w:id w:val="170366533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b/>
                <w:bCs/>
              </w:rPr>
              <w:id w:val="-114765586"/>
              <w:placeholder>
                <w:docPart w:val="83259F13F3C841D89CF4E03703BAB61E"/>
              </w:placeholder>
              <w:showingPlcHdr/>
              <w15:color w:val="333399"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Pr="0096668B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C71B147" w14:textId="60AAF32B" w:rsidR="000C6FA7" w:rsidRDefault="000C6FA7" w:rsidP="00C029D1">
      <w:pPr>
        <w:spacing w:after="0" w:line="240" w:lineRule="auto"/>
        <w:rPr>
          <w:rFonts w:ascii="Arial" w:hAnsi="Arial" w:cs="Arial"/>
          <w:b/>
          <w:bCs/>
        </w:rPr>
      </w:pPr>
    </w:p>
    <w:p w14:paraId="193F9490" w14:textId="133D31BD" w:rsidR="000C6FA7" w:rsidRDefault="000C6FA7" w:rsidP="00432C38">
      <w:pPr>
        <w:shd w:val="clear" w:color="auto" w:fill="DBE5F1" w:themeFill="accent1" w:themeFillTint="33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nature of the harm</w:t>
      </w:r>
      <w:r w:rsidR="00880185">
        <w:rPr>
          <w:rFonts w:ascii="Arial" w:hAnsi="Arial" w:cs="Arial"/>
          <w:b/>
          <w:bCs/>
        </w:rPr>
        <w:t>*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</w:p>
    <w:p w14:paraId="0BBB0668" w14:textId="24A86DC5" w:rsidR="000C6FA7" w:rsidRPr="00432C38" w:rsidRDefault="000C6FA7" w:rsidP="00432C38">
      <w:pPr>
        <w:shd w:val="clear" w:color="auto" w:fill="DBE5F1" w:themeFill="accent1" w:themeFillTint="33"/>
        <w:spacing w:after="0" w:line="240" w:lineRule="auto"/>
        <w:rPr>
          <w:rFonts w:ascii="Arial" w:hAnsi="Arial" w:cs="Arial"/>
          <w:b/>
          <w:bCs/>
        </w:rPr>
      </w:pPr>
      <w:r w:rsidRPr="00432C38">
        <w:rPr>
          <w:rFonts w:ascii="Arial" w:hAnsi="Arial" w:cs="Arial"/>
          <w:b/>
          <w:bCs/>
        </w:rPr>
        <w:t>To you:</w:t>
      </w:r>
      <w:r w:rsidRPr="00432C38">
        <w:rPr>
          <w:rFonts w:ascii="Arial" w:hAnsi="Arial" w:cs="Arial"/>
          <w:b/>
          <w:bCs/>
        </w:rPr>
        <w:tab/>
      </w:r>
      <w:r w:rsidRPr="00432C38">
        <w:rPr>
          <w:rFonts w:ascii="Arial" w:hAnsi="Arial" w:cs="Arial"/>
          <w:b/>
          <w:bCs/>
        </w:rPr>
        <w:tab/>
      </w:r>
      <w:r w:rsidRPr="00432C38">
        <w:rPr>
          <w:rFonts w:ascii="Arial" w:hAnsi="Arial" w:cs="Arial"/>
          <w:b/>
          <w:bCs/>
        </w:rPr>
        <w:tab/>
      </w:r>
      <w:r w:rsidRPr="00432C38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alias w:val="Deascribe the harm being casued to you"/>
          <w:tag w:val="Deascribe the harm being casued to you"/>
          <w:id w:val="1025288157"/>
          <w:placeholder>
            <w:docPart w:val="0C9A0879B0F34DB09FB946E2B47CD6AE"/>
          </w:placeholder>
          <w:showingPlcHdr/>
          <w15:color w:val="333399"/>
        </w:sdtPr>
        <w:sdtEndPr/>
        <w:sdtContent>
          <w:r w:rsidRPr="0096668B">
            <w:rPr>
              <w:rStyle w:val="PlaceholderText"/>
            </w:rPr>
            <w:t>Click or tap here to enter text.</w:t>
          </w:r>
        </w:sdtContent>
      </w:sdt>
      <w:r w:rsidRPr="00432C38">
        <w:rPr>
          <w:rFonts w:ascii="Arial" w:hAnsi="Arial" w:cs="Arial"/>
          <w:b/>
          <w:bCs/>
        </w:rPr>
        <w:t xml:space="preserve"> </w:t>
      </w:r>
      <w:r w:rsidR="00880185">
        <w:rPr>
          <w:rFonts w:ascii="Arial" w:hAnsi="Arial" w:cs="Arial"/>
          <w:b/>
          <w:bCs/>
        </w:rPr>
        <w:t>and/</w:t>
      </w:r>
      <w:r w:rsidRPr="00432C38">
        <w:rPr>
          <w:rFonts w:ascii="Arial" w:hAnsi="Arial" w:cs="Arial"/>
          <w:b/>
          <w:bCs/>
        </w:rPr>
        <w:t>or</w:t>
      </w:r>
    </w:p>
    <w:p w14:paraId="11166BCD" w14:textId="0FDFAEAF" w:rsidR="000C6FA7" w:rsidRPr="00432C38" w:rsidRDefault="000C6FA7" w:rsidP="00432C38">
      <w:pPr>
        <w:shd w:val="clear" w:color="auto" w:fill="DBE5F1" w:themeFill="accent1" w:themeFillTint="33"/>
        <w:spacing w:after="0" w:line="240" w:lineRule="auto"/>
        <w:rPr>
          <w:rFonts w:ascii="Arial" w:hAnsi="Arial" w:cs="Arial"/>
          <w:b/>
          <w:bCs/>
        </w:rPr>
      </w:pPr>
      <w:r w:rsidRPr="00432C38">
        <w:rPr>
          <w:rFonts w:ascii="Arial" w:hAnsi="Arial" w:cs="Arial"/>
          <w:b/>
          <w:bCs/>
        </w:rPr>
        <w:t>The Character of the area</w:t>
      </w:r>
      <w:r w:rsidRPr="00432C38">
        <w:rPr>
          <w:rFonts w:ascii="Arial" w:hAnsi="Arial" w:cs="Arial"/>
          <w:b/>
          <w:bCs/>
        </w:rPr>
        <w:tab/>
      </w:r>
      <w:r w:rsidRPr="00432C38">
        <w:rPr>
          <w:rFonts w:ascii="Arial" w:hAnsi="Arial" w:cs="Arial"/>
          <w:b/>
          <w:bCs/>
        </w:rPr>
        <w:tab/>
      </w:r>
      <w:sdt>
        <w:sdtPr>
          <w:alias w:val="Describe the harm being caused to the area"/>
          <w:tag w:val="Describe the harm being caused to the area"/>
          <w:id w:val="-2126688006"/>
          <w:placeholder>
            <w:docPart w:val="05516C2C48A04D74B78A584839EACD08"/>
          </w:placeholder>
          <w:showingPlcHdr/>
          <w15:color w:val="333399"/>
        </w:sdtPr>
        <w:sdtEndPr/>
        <w:sdtContent>
          <w:r w:rsidRPr="0096668B">
            <w:rPr>
              <w:rStyle w:val="PlaceholderText"/>
            </w:rPr>
            <w:t>Click or tap here to enter text.</w:t>
          </w:r>
        </w:sdtContent>
      </w:sdt>
      <w:r w:rsidR="004F457E" w:rsidRPr="00432C38">
        <w:rPr>
          <w:rFonts w:ascii="Arial" w:hAnsi="Arial" w:cs="Arial"/>
          <w:b/>
          <w:bCs/>
        </w:rPr>
        <w:t xml:space="preserve"> </w:t>
      </w:r>
      <w:r w:rsidR="00880185">
        <w:rPr>
          <w:rFonts w:ascii="Arial" w:hAnsi="Arial" w:cs="Arial"/>
          <w:b/>
          <w:bCs/>
        </w:rPr>
        <w:t>and/</w:t>
      </w:r>
      <w:r w:rsidR="00432C38" w:rsidRPr="00432C38">
        <w:rPr>
          <w:rFonts w:ascii="Arial" w:hAnsi="Arial" w:cs="Arial"/>
          <w:b/>
          <w:bCs/>
        </w:rPr>
        <w:t>or</w:t>
      </w:r>
    </w:p>
    <w:p w14:paraId="394CC36C" w14:textId="1569E077" w:rsidR="00432C38" w:rsidRPr="00432C38" w:rsidRDefault="00432C38" w:rsidP="00432C38">
      <w:pPr>
        <w:shd w:val="clear" w:color="auto" w:fill="DBE5F1" w:themeFill="accent1" w:themeFillTint="33"/>
        <w:spacing w:after="0" w:line="240" w:lineRule="auto"/>
        <w:rPr>
          <w:rFonts w:ascii="Arial" w:hAnsi="Arial" w:cs="Arial"/>
          <w:b/>
          <w:bCs/>
        </w:rPr>
      </w:pPr>
      <w:r w:rsidRPr="00432C38">
        <w:rPr>
          <w:rFonts w:ascii="Arial" w:hAnsi="Arial" w:cs="Arial"/>
          <w:b/>
          <w:bCs/>
        </w:rPr>
        <w:t>Highway safety</w:t>
      </w:r>
      <w:r w:rsidRPr="00432C38">
        <w:rPr>
          <w:rFonts w:ascii="Arial" w:hAnsi="Arial" w:cs="Arial"/>
          <w:b/>
          <w:bCs/>
        </w:rPr>
        <w:tab/>
      </w:r>
      <w:r w:rsidRPr="00432C38">
        <w:rPr>
          <w:rFonts w:ascii="Arial" w:hAnsi="Arial" w:cs="Arial"/>
          <w:b/>
          <w:bCs/>
        </w:rPr>
        <w:tab/>
      </w:r>
      <w:r w:rsidRPr="00432C38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467097606"/>
          <w:placeholder>
            <w:docPart w:val="EBE683C9962B437589245A8BDD3753A3"/>
          </w:placeholder>
          <w:showingPlcHdr/>
          <w15:color w:val="333399"/>
        </w:sdtPr>
        <w:sdtContent>
          <w:r w:rsidRPr="0096668B">
            <w:rPr>
              <w:rStyle w:val="PlaceholderText"/>
            </w:rPr>
            <w:t>Click or tap here to enter text.</w:t>
          </w:r>
        </w:sdtContent>
      </w:sdt>
    </w:p>
    <w:p w14:paraId="115C7887" w14:textId="0D692670" w:rsidR="000C6FA7" w:rsidRDefault="000C6FA7" w:rsidP="00C029D1">
      <w:pPr>
        <w:spacing w:after="0" w:line="240" w:lineRule="auto"/>
        <w:rPr>
          <w:rFonts w:ascii="Arial" w:hAnsi="Arial" w:cs="Arial"/>
          <w:b/>
          <w:bCs/>
        </w:rPr>
      </w:pPr>
    </w:p>
    <w:p w14:paraId="15F45A80" w14:textId="233F9F17" w:rsidR="00880185" w:rsidRPr="00880185" w:rsidRDefault="00880185" w:rsidP="00C029D1">
      <w:pPr>
        <w:spacing w:after="0" w:line="240" w:lineRule="auto"/>
        <w:rPr>
          <w:rFonts w:ascii="Arial" w:hAnsi="Arial" w:cs="Arial"/>
          <w:i/>
          <w:iCs/>
        </w:rPr>
      </w:pPr>
      <w:r w:rsidRPr="00880185">
        <w:rPr>
          <w:rFonts w:ascii="Arial" w:hAnsi="Arial" w:cs="Arial"/>
          <w:i/>
          <w:iCs/>
        </w:rPr>
        <w:t>*Please describe the nature of the harm being caused</w:t>
      </w:r>
    </w:p>
    <w:p w14:paraId="249F46BA" w14:textId="77777777" w:rsidR="00880185" w:rsidRDefault="00880185" w:rsidP="00C029D1">
      <w:pPr>
        <w:spacing w:after="0" w:line="240" w:lineRule="auto"/>
        <w:rPr>
          <w:rFonts w:ascii="Arial" w:hAnsi="Arial" w:cs="Arial"/>
          <w:b/>
          <w:bCs/>
        </w:rPr>
      </w:pPr>
    </w:p>
    <w:p w14:paraId="52AF97D1" w14:textId="0D0819D0" w:rsidR="000C6FA7" w:rsidRDefault="000C6FA7" w:rsidP="00432C38">
      <w:pPr>
        <w:shd w:val="clear" w:color="auto" w:fill="DBE5F1" w:themeFill="accent1" w:themeFillTint="33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 the harm: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247776057"/>
          <w:placeholder>
            <w:docPart w:val="CE2250296A9743209BFB82D17D1D634E"/>
          </w:placeholder>
          <w:showingPlcHdr/>
          <w15:color w:val="333399"/>
          <w:comboBox>
            <w:listItem w:value="Choose an item."/>
            <w:listItem w:displayText="continuing and ongoing" w:value="continuing and ongoing"/>
            <w:listItem w:displayText="likely to get worse" w:value="likely to get worse"/>
            <w:listItem w:displayText="limited to the development and will cease once complete" w:value="limited to the development and will cease once complete"/>
            <w:listItem w:displayText="intermittent" w:value="intermittent"/>
          </w:comboBox>
        </w:sdtPr>
        <w:sdtEndPr/>
        <w:sdtContent>
          <w:r w:rsidRPr="0096668B">
            <w:rPr>
              <w:rStyle w:val="PlaceholderText"/>
            </w:rPr>
            <w:t>Choose an item.</w:t>
          </w:r>
        </w:sdtContent>
      </w:sdt>
    </w:p>
    <w:p w14:paraId="0AD2F684" w14:textId="27B9540A" w:rsidR="000C6FA7" w:rsidRDefault="000C6FA7" w:rsidP="00C029D1">
      <w:pPr>
        <w:spacing w:after="0" w:line="240" w:lineRule="auto"/>
        <w:rPr>
          <w:rFonts w:ascii="Arial" w:hAnsi="Arial" w:cs="Arial"/>
          <w:b/>
          <w:bCs/>
        </w:rPr>
      </w:pPr>
    </w:p>
    <w:p w14:paraId="0BD9DA2E" w14:textId="325EEBA6" w:rsidR="000C6FA7" w:rsidRDefault="000C6FA7" w:rsidP="00432C38">
      <w:pPr>
        <w:shd w:val="clear" w:color="auto" w:fill="DBE5F1" w:themeFill="accent1" w:themeFillTint="33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What would you like the </w:t>
      </w:r>
      <w:proofErr w:type="gramStart"/>
      <w:r>
        <w:rPr>
          <w:rFonts w:ascii="Arial" w:hAnsi="Arial" w:cs="Arial"/>
          <w:b/>
          <w:bCs/>
        </w:rPr>
        <w:t>Council</w:t>
      </w:r>
      <w:proofErr w:type="gramEnd"/>
    </w:p>
    <w:p w14:paraId="7E8300B7" w14:textId="124AC789" w:rsidR="000C6FA7" w:rsidRDefault="00432C38" w:rsidP="00432C38">
      <w:pPr>
        <w:shd w:val="clear" w:color="auto" w:fill="DBE5F1" w:themeFill="accent1" w:themeFillTint="33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="000C6FA7">
        <w:rPr>
          <w:rFonts w:ascii="Arial" w:hAnsi="Arial" w:cs="Arial"/>
          <w:b/>
          <w:bCs/>
        </w:rPr>
        <w:t>o do about the alleged breach:</w:t>
      </w:r>
      <w:r w:rsidR="000C6FA7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356501134"/>
          <w:placeholder>
            <w:docPart w:val="4EE7BCD1DA254B75988EBC032142DBBB"/>
          </w:placeholder>
          <w:showingPlcHdr/>
          <w15:color w:val="333399"/>
        </w:sdtPr>
        <w:sdtEndPr/>
        <w:sdtContent>
          <w:r w:rsidR="000C6FA7" w:rsidRPr="0096668B">
            <w:rPr>
              <w:rStyle w:val="PlaceholderText"/>
            </w:rPr>
            <w:t>Click or tap here to enter text.</w:t>
          </w:r>
        </w:sdtContent>
      </w:sdt>
    </w:p>
    <w:p w14:paraId="2E86186D" w14:textId="5DC73335" w:rsidR="000C6FA7" w:rsidRDefault="000C6FA7" w:rsidP="00C029D1">
      <w:pPr>
        <w:spacing w:after="0" w:line="240" w:lineRule="auto"/>
        <w:rPr>
          <w:rFonts w:ascii="Arial" w:hAnsi="Arial" w:cs="Arial"/>
          <w:b/>
          <w:bCs/>
        </w:rPr>
      </w:pPr>
    </w:p>
    <w:p w14:paraId="3E0462A7" w14:textId="3961E8AF" w:rsidR="000C6FA7" w:rsidRDefault="000C6FA7" w:rsidP="00C029D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provide photographs of the alleged breach.</w:t>
      </w:r>
    </w:p>
    <w:p w14:paraId="3628E297" w14:textId="21DC3C23" w:rsidR="000C6FA7" w:rsidRDefault="00880185" w:rsidP="00432C38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7627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FA7" w:rsidRPr="000C6FA7">
            <w:rPr>
              <w:rFonts w:ascii="MS Gothic" w:eastAsia="MS Gothic" w:hAnsi="MS Gothic" w:cs="Arial" w:hint="eastAsia"/>
            </w:rPr>
            <w:t>☐</w:t>
          </w:r>
        </w:sdtContent>
      </w:sdt>
      <w:r w:rsidR="000C6FA7" w:rsidRPr="000C6FA7">
        <w:rPr>
          <w:rFonts w:ascii="Arial" w:hAnsi="Arial" w:cs="Arial"/>
        </w:rPr>
        <w:t xml:space="preserve"> I have included photographs of the alleged </w:t>
      </w:r>
      <w:proofErr w:type="gramStart"/>
      <w:r w:rsidR="000C6FA7" w:rsidRPr="000C6FA7">
        <w:rPr>
          <w:rFonts w:ascii="Arial" w:hAnsi="Arial" w:cs="Arial"/>
        </w:rPr>
        <w:t>breach</w:t>
      </w:r>
      <w:proofErr w:type="gramEnd"/>
    </w:p>
    <w:p w14:paraId="18FBD8DE" w14:textId="10BB8170" w:rsidR="000C6FA7" w:rsidRDefault="000C6FA7" w:rsidP="00C029D1">
      <w:pPr>
        <w:spacing w:after="0" w:line="240" w:lineRule="auto"/>
        <w:rPr>
          <w:rFonts w:ascii="Arial" w:hAnsi="Arial" w:cs="Arial"/>
        </w:rPr>
      </w:pPr>
    </w:p>
    <w:p w14:paraId="04614F6D" w14:textId="4D74693C" w:rsidR="000C6FA7" w:rsidRDefault="00880185" w:rsidP="00C029D1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2799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FA7">
            <w:rPr>
              <w:rFonts w:ascii="MS Gothic" w:eastAsia="MS Gothic" w:hAnsi="MS Gothic" w:cs="Arial" w:hint="eastAsia"/>
            </w:rPr>
            <w:t>☐</w:t>
          </w:r>
        </w:sdtContent>
      </w:sdt>
      <w:r w:rsidR="000C6FA7">
        <w:rPr>
          <w:rFonts w:ascii="Arial" w:hAnsi="Arial" w:cs="Arial"/>
        </w:rPr>
        <w:t xml:space="preserve"> Tick if you would like to get updates on the progress of this </w:t>
      </w:r>
      <w:proofErr w:type="gramStart"/>
      <w:r w:rsidR="000C6FA7">
        <w:rPr>
          <w:rFonts w:ascii="Arial" w:hAnsi="Arial" w:cs="Arial"/>
        </w:rPr>
        <w:t>investigation</w:t>
      </w:r>
      <w:proofErr w:type="gramEnd"/>
    </w:p>
    <w:p w14:paraId="05F602EF" w14:textId="49DB4006" w:rsidR="007D6938" w:rsidRDefault="007D6938" w:rsidP="00C029D1">
      <w:pPr>
        <w:spacing w:after="0" w:line="240" w:lineRule="auto"/>
        <w:rPr>
          <w:rFonts w:ascii="Arial" w:hAnsi="Arial" w:cs="Arial"/>
        </w:rPr>
      </w:pPr>
    </w:p>
    <w:p w14:paraId="7B33FEAB" w14:textId="5927D380" w:rsidR="007D6938" w:rsidRDefault="007D6938" w:rsidP="00C029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cannot investigate alleged breaches of planning if you have not</w:t>
      </w:r>
      <w:r w:rsidR="00432C38">
        <w:rPr>
          <w:rFonts w:ascii="Arial" w:hAnsi="Arial" w:cs="Arial"/>
        </w:rPr>
        <w:t xml:space="preserve"> fully</w:t>
      </w:r>
      <w:r w:rsidRPr="00432C38">
        <w:rPr>
          <w:rFonts w:ascii="Arial" w:hAnsi="Arial" w:cs="Arial"/>
          <w:shd w:val="clear" w:color="auto" w:fill="DBE5F1" w:themeFill="accent1" w:themeFillTint="33"/>
        </w:rPr>
        <w:t xml:space="preserve"> completed the above</w:t>
      </w:r>
      <w:r>
        <w:rPr>
          <w:rFonts w:ascii="Arial" w:hAnsi="Arial" w:cs="Arial"/>
        </w:rPr>
        <w:t>.</w:t>
      </w:r>
    </w:p>
    <w:p w14:paraId="67E9CE0F" w14:textId="77777777" w:rsidR="00432C38" w:rsidRDefault="00432C38" w:rsidP="00C029D1">
      <w:pPr>
        <w:spacing w:after="0" w:line="240" w:lineRule="auto"/>
        <w:rPr>
          <w:rFonts w:ascii="Arial" w:hAnsi="Arial" w:cs="Arial"/>
        </w:rPr>
      </w:pPr>
    </w:p>
    <w:p w14:paraId="149DB6E5" w14:textId="77777777" w:rsidR="005655E1" w:rsidRDefault="005655E1" w:rsidP="00C029D1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Please email this form to </w:t>
      </w:r>
      <w:hyperlink r:id="rId8" w:history="1">
        <w:r w:rsidRPr="0096668B">
          <w:rPr>
            <w:rStyle w:val="Hyperlink"/>
            <w:rFonts w:ascii="Arial" w:hAnsi="Arial" w:cs="Arial"/>
          </w:rPr>
          <w:t>Planning@scilly.gov.uk</w:t>
        </w:r>
      </w:hyperlink>
      <w:r>
        <w:rPr>
          <w:rFonts w:ascii="Arial" w:hAnsi="Arial" w:cs="Arial"/>
        </w:rPr>
        <w:t xml:space="preserve"> titled </w:t>
      </w:r>
      <w:r>
        <w:rPr>
          <w:rFonts w:ascii="Arial" w:hAnsi="Arial" w:cs="Arial"/>
          <w:i/>
          <w:iCs/>
        </w:rPr>
        <w:t xml:space="preserve">Reporting a Breach of Planning Control or print and post a copy to: </w:t>
      </w:r>
    </w:p>
    <w:p w14:paraId="475AD900" w14:textId="017E340E" w:rsidR="005655E1" w:rsidRDefault="005655E1" w:rsidP="005655E1">
      <w:pPr>
        <w:spacing w:after="0" w:line="240" w:lineRule="auto"/>
        <w:ind w:left="1440" w:firstLine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Planning Department </w:t>
      </w:r>
    </w:p>
    <w:p w14:paraId="619FADCA" w14:textId="291E6562" w:rsidR="005655E1" w:rsidRDefault="005655E1" w:rsidP="005655E1">
      <w:pPr>
        <w:spacing w:after="0" w:line="240" w:lineRule="auto"/>
        <w:ind w:left="1440" w:firstLine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Planning Enforcement</w:t>
      </w:r>
    </w:p>
    <w:p w14:paraId="0E242F64" w14:textId="6BDB89FD" w:rsidR="005655E1" w:rsidRDefault="005655E1" w:rsidP="005655E1">
      <w:pPr>
        <w:spacing w:after="0" w:line="240" w:lineRule="auto"/>
        <w:ind w:left="1440" w:firstLine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Porth Mellon Enterprise Centre</w:t>
      </w:r>
    </w:p>
    <w:p w14:paraId="6049B122" w14:textId="5D7CA478" w:rsidR="005655E1" w:rsidRDefault="005655E1" w:rsidP="005655E1">
      <w:pPr>
        <w:spacing w:after="0" w:line="240" w:lineRule="auto"/>
        <w:ind w:left="1440" w:firstLine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Porth Mellon </w:t>
      </w:r>
      <w:proofErr w:type="spellStart"/>
      <w:r>
        <w:rPr>
          <w:rFonts w:ascii="Arial" w:hAnsi="Arial" w:cs="Arial"/>
          <w:i/>
          <w:iCs/>
        </w:rPr>
        <w:t>Industrical</w:t>
      </w:r>
      <w:proofErr w:type="spellEnd"/>
      <w:r>
        <w:rPr>
          <w:rFonts w:ascii="Arial" w:hAnsi="Arial" w:cs="Arial"/>
          <w:i/>
          <w:iCs/>
        </w:rPr>
        <w:t xml:space="preserve"> Estate</w:t>
      </w:r>
    </w:p>
    <w:p w14:paraId="11BE835C" w14:textId="4B5F07BD" w:rsidR="005655E1" w:rsidRDefault="005655E1" w:rsidP="005655E1">
      <w:pPr>
        <w:spacing w:after="0" w:line="240" w:lineRule="auto"/>
        <w:ind w:left="1440" w:firstLine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St Mary’s</w:t>
      </w:r>
    </w:p>
    <w:p w14:paraId="17B8CCC8" w14:textId="73F98067" w:rsidR="005655E1" w:rsidRDefault="005655E1" w:rsidP="005655E1">
      <w:pPr>
        <w:spacing w:after="0" w:line="240" w:lineRule="auto"/>
        <w:ind w:left="1440" w:firstLine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Isles of Scilly</w:t>
      </w:r>
    </w:p>
    <w:p w14:paraId="45BFEE0C" w14:textId="62C90F37" w:rsidR="005655E1" w:rsidRPr="005655E1" w:rsidRDefault="005655E1" w:rsidP="005655E1">
      <w:pPr>
        <w:spacing w:after="0" w:line="240" w:lineRule="auto"/>
        <w:ind w:left="1440" w:firstLine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TR21 0JY</w:t>
      </w:r>
    </w:p>
    <w:sectPr w:rsidR="005655E1" w:rsidRPr="005655E1" w:rsidSect="00F16BE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3" w:bottom="1135" w:left="1440" w:header="708" w:footer="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9A97E" w14:textId="77777777" w:rsidR="000A5F60" w:rsidRDefault="000A5F60" w:rsidP="0080677F">
      <w:pPr>
        <w:spacing w:after="0" w:line="240" w:lineRule="auto"/>
      </w:pPr>
      <w:r>
        <w:separator/>
      </w:r>
    </w:p>
  </w:endnote>
  <w:endnote w:type="continuationSeparator" w:id="0">
    <w:p w14:paraId="481771ED" w14:textId="77777777" w:rsidR="000A5F60" w:rsidRDefault="000A5F60" w:rsidP="0080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40D3" w14:textId="77777777" w:rsidR="00DE05EB" w:rsidRPr="00033D08" w:rsidRDefault="00DE05E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14:paraId="1590D830" w14:textId="77777777" w:rsidR="0019222A" w:rsidRDefault="001922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7E00" w14:textId="77777777" w:rsidR="00DE05EB" w:rsidRPr="00033D08" w:rsidRDefault="00DE05E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14:paraId="425C6B77" w14:textId="77777777" w:rsidR="00DE05EB" w:rsidRDefault="00DE0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8B44" w14:textId="77777777" w:rsidR="000A5F60" w:rsidRDefault="000A5F60" w:rsidP="0080677F">
      <w:pPr>
        <w:spacing w:after="0" w:line="240" w:lineRule="auto"/>
      </w:pPr>
      <w:r>
        <w:separator/>
      </w:r>
    </w:p>
  </w:footnote>
  <w:footnote w:type="continuationSeparator" w:id="0">
    <w:p w14:paraId="6A7A1434" w14:textId="77777777" w:rsidR="000A5F60" w:rsidRDefault="000A5F60" w:rsidP="0080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4EFF" w14:textId="77777777" w:rsidR="00DE05EB" w:rsidRDefault="00DE05EB">
    <w:pPr>
      <w:pStyle w:val="Header"/>
    </w:pPr>
  </w:p>
  <w:p w14:paraId="3D2876D0" w14:textId="77777777" w:rsidR="00DE05EB" w:rsidRDefault="00DE05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254B" w14:textId="77777777" w:rsidR="00DE05EB" w:rsidRDefault="00DE05EB" w:rsidP="00DE05EB">
    <w:pPr>
      <w:widowControl w:val="0"/>
      <w:pBdr>
        <w:bottom w:val="single" w:sz="4" w:space="1" w:color="016B95"/>
      </w:pBdr>
      <w:spacing w:before="24" w:after="60" w:line="274" w:lineRule="auto"/>
      <w:ind w:left="981" w:firstLine="720"/>
      <w:jc w:val="right"/>
      <w:rPr>
        <w:rFonts w:ascii="Times New Roman" w:hAnsi="Times New Roman"/>
        <w:color w:val="000000"/>
        <w:sz w:val="20"/>
        <w:szCs w:val="20"/>
      </w:rPr>
    </w:pPr>
    <w:r>
      <w:br/>
    </w:r>
    <w:r>
      <w:rPr>
        <w:b/>
        <w:bCs/>
        <w:noProof/>
        <w:color w:val="006B9B"/>
        <w:sz w:val="44"/>
        <w:szCs w:val="44"/>
        <w:lang w:eastAsia="en-GB"/>
      </w:rPr>
      <w:drawing>
        <wp:anchor distT="0" distB="0" distL="114300" distR="114300" simplePos="0" relativeHeight="251659264" behindDoc="0" locked="0" layoutInCell="1" allowOverlap="1" wp14:anchorId="5324CD70" wp14:editId="45EA1B9A">
          <wp:simplePos x="0" y="0"/>
          <wp:positionH relativeFrom="column">
            <wp:posOffset>-390525</wp:posOffset>
          </wp:positionH>
          <wp:positionV relativeFrom="paragraph">
            <wp:posOffset>-87630</wp:posOffset>
          </wp:positionV>
          <wp:extent cx="1209675" cy="1495425"/>
          <wp:effectExtent l="19050" t="0" r="9525" b="0"/>
          <wp:wrapThrough wrapText="bothSides">
            <wp:wrapPolygon edited="0">
              <wp:start x="-340" y="0"/>
              <wp:lineTo x="-340" y="21462"/>
              <wp:lineTo x="21770" y="21462"/>
              <wp:lineTo x="21770" y="0"/>
              <wp:lineTo x="-340" y="0"/>
            </wp:wrapPolygon>
          </wp:wrapThrough>
          <wp:docPr id="5" name="Picture 2" descr="O:\Leaflet &amp; Print Review\Logo\Blue - logo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Leaflet &amp; Print Review\Logo\Blue - logo onl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49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color w:val="006B9B"/>
        <w:sz w:val="44"/>
        <w:szCs w:val="44"/>
      </w:rPr>
      <w:t>COUNCIL OF THE ISLES OF SCILLY</w:t>
    </w:r>
  </w:p>
  <w:p w14:paraId="19A29FC4" w14:textId="77777777" w:rsidR="00CF787C" w:rsidRDefault="00CF787C" w:rsidP="00DE05EB">
    <w:pPr>
      <w:widowControl w:val="0"/>
      <w:spacing w:before="40" w:after="0" w:line="240" w:lineRule="auto"/>
      <w:ind w:left="1701"/>
      <w:jc w:val="right"/>
      <w:rPr>
        <w:color w:val="006B9B"/>
        <w:sz w:val="24"/>
        <w:szCs w:val="24"/>
      </w:rPr>
    </w:pPr>
    <w:r>
      <w:rPr>
        <w:color w:val="006B9B"/>
        <w:sz w:val="24"/>
        <w:szCs w:val="24"/>
      </w:rPr>
      <w:t>Planning Department</w:t>
    </w:r>
  </w:p>
  <w:p w14:paraId="0ED7DCE0" w14:textId="77777777" w:rsidR="00DE05EB" w:rsidRDefault="00DE05EB" w:rsidP="00FE06BA">
    <w:pPr>
      <w:widowControl w:val="0"/>
      <w:spacing w:before="40" w:after="0" w:line="240" w:lineRule="auto"/>
      <w:ind w:left="1701"/>
      <w:jc w:val="right"/>
    </w:pPr>
    <w:r>
      <w:rPr>
        <w:color w:val="006B9B"/>
        <w:sz w:val="24"/>
        <w:szCs w:val="24"/>
      </w:rPr>
      <w:t>Town Hall, St Mary’s, Isles of Scilly, TR21 0LW</w:t>
    </w:r>
    <w:r>
      <w:rPr>
        <w:color w:val="006B9B"/>
        <w:sz w:val="24"/>
        <w:szCs w:val="24"/>
      </w:rPr>
      <w:br/>
    </w:r>
    <w:r>
      <w:rPr>
        <w:rFonts w:ascii="Wingdings" w:hAnsi="Wingdings"/>
        <w:color w:val="006B9B"/>
        <w:sz w:val="24"/>
        <w:szCs w:val="24"/>
      </w:rPr>
      <w:t></w:t>
    </w:r>
    <w:r w:rsidR="004E4583">
      <w:rPr>
        <w:color w:val="006B9B"/>
        <w:sz w:val="24"/>
        <w:szCs w:val="24"/>
      </w:rPr>
      <w:t>0300 1234 105</w:t>
    </w:r>
    <w:r>
      <w:rPr>
        <w:color w:val="006B9B"/>
        <w:sz w:val="24"/>
        <w:szCs w:val="24"/>
      </w:rPr>
      <w:br/>
    </w:r>
    <w:r>
      <w:rPr>
        <w:rFonts w:ascii="Wingdings 2" w:hAnsi="Wingdings 2"/>
        <w:color w:val="006B9B"/>
        <w:sz w:val="24"/>
        <w:szCs w:val="24"/>
      </w:rPr>
      <w:t></w:t>
    </w:r>
    <w:r w:rsidR="00CF787C">
      <w:rPr>
        <w:color w:val="006B9B"/>
        <w:sz w:val="24"/>
        <w:szCs w:val="24"/>
      </w:rPr>
      <w:t>planning</w:t>
    </w:r>
    <w:r>
      <w:rPr>
        <w:color w:val="006B9B"/>
        <w:sz w:val="24"/>
        <w:szCs w:val="24"/>
      </w:rPr>
      <w:t>@scilly.gov.uk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C21"/>
    <w:multiLevelType w:val="hybridMultilevel"/>
    <w:tmpl w:val="A02C31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20121"/>
    <w:multiLevelType w:val="hybridMultilevel"/>
    <w:tmpl w:val="E1484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B4216"/>
    <w:multiLevelType w:val="hybridMultilevel"/>
    <w:tmpl w:val="60D06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65347"/>
    <w:multiLevelType w:val="hybridMultilevel"/>
    <w:tmpl w:val="27402B7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B23195D"/>
    <w:multiLevelType w:val="hybridMultilevel"/>
    <w:tmpl w:val="40AEA3E0"/>
    <w:lvl w:ilvl="0" w:tplc="4E047BB2">
      <w:start w:val="4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8090001">
      <w:start w:val="1"/>
      <w:numFmt w:val="bullet"/>
      <w:lvlText w:val=".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C3A7557"/>
    <w:multiLevelType w:val="hybridMultilevel"/>
    <w:tmpl w:val="E6001D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C39BD"/>
    <w:multiLevelType w:val="hybridMultilevel"/>
    <w:tmpl w:val="6E8A2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82DA0"/>
    <w:multiLevelType w:val="hybridMultilevel"/>
    <w:tmpl w:val="FEA45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93791"/>
    <w:multiLevelType w:val="hybridMultilevel"/>
    <w:tmpl w:val="14D0F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E5E6C"/>
    <w:multiLevelType w:val="hybridMultilevel"/>
    <w:tmpl w:val="1E0AC9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63455"/>
    <w:multiLevelType w:val="hybridMultilevel"/>
    <w:tmpl w:val="A6163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46245"/>
    <w:multiLevelType w:val="hybridMultilevel"/>
    <w:tmpl w:val="8BA48862"/>
    <w:lvl w:ilvl="0" w:tplc="7C6E0860">
      <w:start w:val="2"/>
      <w:numFmt w:val="lowerLetter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CD7BF4"/>
    <w:multiLevelType w:val="hybridMultilevel"/>
    <w:tmpl w:val="611E4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801EB"/>
    <w:multiLevelType w:val="hybridMultilevel"/>
    <w:tmpl w:val="6B8EB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33B59"/>
    <w:multiLevelType w:val="hybridMultilevel"/>
    <w:tmpl w:val="361890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80CC8"/>
    <w:multiLevelType w:val="hybridMultilevel"/>
    <w:tmpl w:val="2EC6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1506E"/>
    <w:multiLevelType w:val="hybridMultilevel"/>
    <w:tmpl w:val="154C5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D4749"/>
    <w:multiLevelType w:val="hybridMultilevel"/>
    <w:tmpl w:val="D6B810A8"/>
    <w:lvl w:ilvl="0" w:tplc="5FBAC0B0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A4AA9"/>
    <w:multiLevelType w:val="hybridMultilevel"/>
    <w:tmpl w:val="6EB47FDA"/>
    <w:lvl w:ilvl="0" w:tplc="FA6224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14275"/>
    <w:multiLevelType w:val="hybridMultilevel"/>
    <w:tmpl w:val="28A23F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D3CA6"/>
    <w:multiLevelType w:val="hybridMultilevel"/>
    <w:tmpl w:val="F42E33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0486F"/>
    <w:multiLevelType w:val="hybridMultilevel"/>
    <w:tmpl w:val="10422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8092E"/>
    <w:multiLevelType w:val="hybridMultilevel"/>
    <w:tmpl w:val="AAC4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67106"/>
    <w:multiLevelType w:val="hybridMultilevel"/>
    <w:tmpl w:val="8DB6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33C80"/>
    <w:multiLevelType w:val="hybridMultilevel"/>
    <w:tmpl w:val="AD865D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6839284">
    <w:abstractNumId w:val="14"/>
  </w:num>
  <w:num w:numId="2" w16cid:durableId="2045012602">
    <w:abstractNumId w:val="0"/>
  </w:num>
  <w:num w:numId="3" w16cid:durableId="2145543210">
    <w:abstractNumId w:val="3"/>
  </w:num>
  <w:num w:numId="4" w16cid:durableId="484929605">
    <w:abstractNumId w:val="6"/>
  </w:num>
  <w:num w:numId="5" w16cid:durableId="998507155">
    <w:abstractNumId w:val="17"/>
  </w:num>
  <w:num w:numId="6" w16cid:durableId="404037952">
    <w:abstractNumId w:val="5"/>
  </w:num>
  <w:num w:numId="7" w16cid:durableId="2132507699">
    <w:abstractNumId w:val="21"/>
  </w:num>
  <w:num w:numId="8" w16cid:durableId="207034557">
    <w:abstractNumId w:val="7"/>
  </w:num>
  <w:num w:numId="9" w16cid:durableId="1666661528">
    <w:abstractNumId w:val="9"/>
  </w:num>
  <w:num w:numId="10" w16cid:durableId="744378294">
    <w:abstractNumId w:val="8"/>
  </w:num>
  <w:num w:numId="11" w16cid:durableId="428546515">
    <w:abstractNumId w:val="24"/>
  </w:num>
  <w:num w:numId="12" w16cid:durableId="1141652583">
    <w:abstractNumId w:val="1"/>
  </w:num>
  <w:num w:numId="13" w16cid:durableId="894391681">
    <w:abstractNumId w:val="18"/>
  </w:num>
  <w:num w:numId="14" w16cid:durableId="350642528">
    <w:abstractNumId w:val="10"/>
  </w:num>
  <w:num w:numId="15" w16cid:durableId="235627368">
    <w:abstractNumId w:val="2"/>
  </w:num>
  <w:num w:numId="16" w16cid:durableId="2096628313">
    <w:abstractNumId w:val="12"/>
  </w:num>
  <w:num w:numId="17" w16cid:durableId="193305156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44217669">
    <w:abstractNumId w:val="4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96414177">
    <w:abstractNumId w:val="20"/>
  </w:num>
  <w:num w:numId="20" w16cid:durableId="801266148">
    <w:abstractNumId w:val="22"/>
  </w:num>
  <w:num w:numId="21" w16cid:durableId="369690484">
    <w:abstractNumId w:val="16"/>
  </w:num>
  <w:num w:numId="22" w16cid:durableId="1891959505">
    <w:abstractNumId w:val="23"/>
  </w:num>
  <w:num w:numId="23" w16cid:durableId="28190704">
    <w:abstractNumId w:val="10"/>
  </w:num>
  <w:num w:numId="24" w16cid:durableId="152369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32392823">
    <w:abstractNumId w:val="15"/>
  </w:num>
  <w:num w:numId="26" w16cid:durableId="21423834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583"/>
    <w:rsid w:val="00015A79"/>
    <w:rsid w:val="00033D08"/>
    <w:rsid w:val="00037317"/>
    <w:rsid w:val="0004384D"/>
    <w:rsid w:val="000439D9"/>
    <w:rsid w:val="0005107A"/>
    <w:rsid w:val="00074A44"/>
    <w:rsid w:val="00082A69"/>
    <w:rsid w:val="000A0B0A"/>
    <w:rsid w:val="000A5F60"/>
    <w:rsid w:val="000A643C"/>
    <w:rsid w:val="000B4D74"/>
    <w:rsid w:val="000C18B7"/>
    <w:rsid w:val="000C4E94"/>
    <w:rsid w:val="000C6FA7"/>
    <w:rsid w:val="000D2398"/>
    <w:rsid w:val="000D465D"/>
    <w:rsid w:val="000D7D12"/>
    <w:rsid w:val="000E01CE"/>
    <w:rsid w:val="000E0298"/>
    <w:rsid w:val="000E162A"/>
    <w:rsid w:val="000E7522"/>
    <w:rsid w:val="000F7B61"/>
    <w:rsid w:val="001013CE"/>
    <w:rsid w:val="00102CF6"/>
    <w:rsid w:val="00107E00"/>
    <w:rsid w:val="00113B2A"/>
    <w:rsid w:val="00123CB7"/>
    <w:rsid w:val="00135C16"/>
    <w:rsid w:val="0014658E"/>
    <w:rsid w:val="00154829"/>
    <w:rsid w:val="0016297D"/>
    <w:rsid w:val="0016688E"/>
    <w:rsid w:val="00170ACB"/>
    <w:rsid w:val="00171012"/>
    <w:rsid w:val="00173AF6"/>
    <w:rsid w:val="00184281"/>
    <w:rsid w:val="0019222A"/>
    <w:rsid w:val="001C5F6D"/>
    <w:rsid w:val="001D0E8C"/>
    <w:rsid w:val="001D5BCF"/>
    <w:rsid w:val="00217AE3"/>
    <w:rsid w:val="00226C07"/>
    <w:rsid w:val="002356A5"/>
    <w:rsid w:val="0023685D"/>
    <w:rsid w:val="00236933"/>
    <w:rsid w:val="00250806"/>
    <w:rsid w:val="00254D7F"/>
    <w:rsid w:val="0026731C"/>
    <w:rsid w:val="00293A42"/>
    <w:rsid w:val="002975D3"/>
    <w:rsid w:val="002B2625"/>
    <w:rsid w:val="002B57F3"/>
    <w:rsid w:val="002C0CD3"/>
    <w:rsid w:val="002C4AE0"/>
    <w:rsid w:val="002D0794"/>
    <w:rsid w:val="002E3A98"/>
    <w:rsid w:val="002F399B"/>
    <w:rsid w:val="003014E8"/>
    <w:rsid w:val="00301932"/>
    <w:rsid w:val="0030762A"/>
    <w:rsid w:val="00313516"/>
    <w:rsid w:val="00351BBB"/>
    <w:rsid w:val="00351C9F"/>
    <w:rsid w:val="00354F1E"/>
    <w:rsid w:val="00394184"/>
    <w:rsid w:val="003951A8"/>
    <w:rsid w:val="003A01BD"/>
    <w:rsid w:val="003A2975"/>
    <w:rsid w:val="003A37CD"/>
    <w:rsid w:val="003C2784"/>
    <w:rsid w:val="003C4BF7"/>
    <w:rsid w:val="003E3B7A"/>
    <w:rsid w:val="003F16C7"/>
    <w:rsid w:val="003F704C"/>
    <w:rsid w:val="00400FCE"/>
    <w:rsid w:val="004018D6"/>
    <w:rsid w:val="00406685"/>
    <w:rsid w:val="0041041B"/>
    <w:rsid w:val="004230A8"/>
    <w:rsid w:val="004244D2"/>
    <w:rsid w:val="004265D7"/>
    <w:rsid w:val="00427AE8"/>
    <w:rsid w:val="00432C38"/>
    <w:rsid w:val="00434618"/>
    <w:rsid w:val="00434E77"/>
    <w:rsid w:val="004459DE"/>
    <w:rsid w:val="00454C43"/>
    <w:rsid w:val="00460319"/>
    <w:rsid w:val="004714D7"/>
    <w:rsid w:val="004749F1"/>
    <w:rsid w:val="004912D7"/>
    <w:rsid w:val="004B4C44"/>
    <w:rsid w:val="004C57A8"/>
    <w:rsid w:val="004D1E75"/>
    <w:rsid w:val="004D3DBF"/>
    <w:rsid w:val="004E4583"/>
    <w:rsid w:val="004E4A7A"/>
    <w:rsid w:val="004F4308"/>
    <w:rsid w:val="004F457E"/>
    <w:rsid w:val="004F45A7"/>
    <w:rsid w:val="004F621A"/>
    <w:rsid w:val="00502B5A"/>
    <w:rsid w:val="00511D3E"/>
    <w:rsid w:val="00553832"/>
    <w:rsid w:val="005655E1"/>
    <w:rsid w:val="00566B4D"/>
    <w:rsid w:val="00573D8D"/>
    <w:rsid w:val="00586613"/>
    <w:rsid w:val="00594CF3"/>
    <w:rsid w:val="005B1E23"/>
    <w:rsid w:val="005B3CEB"/>
    <w:rsid w:val="005D7582"/>
    <w:rsid w:val="00604C94"/>
    <w:rsid w:val="00620D60"/>
    <w:rsid w:val="00624A7D"/>
    <w:rsid w:val="006353F7"/>
    <w:rsid w:val="00641AA3"/>
    <w:rsid w:val="00652BAB"/>
    <w:rsid w:val="00660AD1"/>
    <w:rsid w:val="00692A0C"/>
    <w:rsid w:val="00695DE0"/>
    <w:rsid w:val="006A672A"/>
    <w:rsid w:val="006A72CC"/>
    <w:rsid w:val="006F4BA2"/>
    <w:rsid w:val="00722ABF"/>
    <w:rsid w:val="00756BAB"/>
    <w:rsid w:val="00757634"/>
    <w:rsid w:val="00762414"/>
    <w:rsid w:val="00764C4F"/>
    <w:rsid w:val="00772D0F"/>
    <w:rsid w:val="00776C06"/>
    <w:rsid w:val="0078170C"/>
    <w:rsid w:val="00784BF3"/>
    <w:rsid w:val="007869A0"/>
    <w:rsid w:val="00791D25"/>
    <w:rsid w:val="007A0780"/>
    <w:rsid w:val="007A3CF2"/>
    <w:rsid w:val="007A4930"/>
    <w:rsid w:val="007A7187"/>
    <w:rsid w:val="007C58B9"/>
    <w:rsid w:val="007D6938"/>
    <w:rsid w:val="007E5A8F"/>
    <w:rsid w:val="007F02F1"/>
    <w:rsid w:val="007F601A"/>
    <w:rsid w:val="0080677F"/>
    <w:rsid w:val="008102BD"/>
    <w:rsid w:val="00835479"/>
    <w:rsid w:val="0084300F"/>
    <w:rsid w:val="008451E6"/>
    <w:rsid w:val="00854030"/>
    <w:rsid w:val="0086774B"/>
    <w:rsid w:val="00872AA4"/>
    <w:rsid w:val="00880185"/>
    <w:rsid w:val="00881A44"/>
    <w:rsid w:val="00894A20"/>
    <w:rsid w:val="008A3714"/>
    <w:rsid w:val="008A7DA7"/>
    <w:rsid w:val="008D73B6"/>
    <w:rsid w:val="008E6943"/>
    <w:rsid w:val="008E6EEE"/>
    <w:rsid w:val="008F3E11"/>
    <w:rsid w:val="008F41D4"/>
    <w:rsid w:val="008F7E58"/>
    <w:rsid w:val="00900F69"/>
    <w:rsid w:val="00901B0D"/>
    <w:rsid w:val="00902855"/>
    <w:rsid w:val="00903D7A"/>
    <w:rsid w:val="009104F0"/>
    <w:rsid w:val="0093097C"/>
    <w:rsid w:val="0093102A"/>
    <w:rsid w:val="00931FB5"/>
    <w:rsid w:val="00933C57"/>
    <w:rsid w:val="009478F7"/>
    <w:rsid w:val="00963EB3"/>
    <w:rsid w:val="00971318"/>
    <w:rsid w:val="00971A37"/>
    <w:rsid w:val="00980043"/>
    <w:rsid w:val="009A27E6"/>
    <w:rsid w:val="009A761B"/>
    <w:rsid w:val="009B309E"/>
    <w:rsid w:val="009C0A54"/>
    <w:rsid w:val="009C502A"/>
    <w:rsid w:val="009F0C4B"/>
    <w:rsid w:val="009F33EA"/>
    <w:rsid w:val="00A15F53"/>
    <w:rsid w:val="00A261C2"/>
    <w:rsid w:val="00A31B44"/>
    <w:rsid w:val="00A43010"/>
    <w:rsid w:val="00A47EF5"/>
    <w:rsid w:val="00A5114C"/>
    <w:rsid w:val="00A601D0"/>
    <w:rsid w:val="00A6116D"/>
    <w:rsid w:val="00A61D0F"/>
    <w:rsid w:val="00A623DA"/>
    <w:rsid w:val="00A71196"/>
    <w:rsid w:val="00A921E7"/>
    <w:rsid w:val="00AA4436"/>
    <w:rsid w:val="00AA73A5"/>
    <w:rsid w:val="00AB010B"/>
    <w:rsid w:val="00AC30DF"/>
    <w:rsid w:val="00AD7403"/>
    <w:rsid w:val="00AF06A2"/>
    <w:rsid w:val="00AF7FF5"/>
    <w:rsid w:val="00B00185"/>
    <w:rsid w:val="00B0246C"/>
    <w:rsid w:val="00B13CD2"/>
    <w:rsid w:val="00B219A2"/>
    <w:rsid w:val="00B56CC4"/>
    <w:rsid w:val="00B64AD7"/>
    <w:rsid w:val="00B65F0D"/>
    <w:rsid w:val="00B66FF1"/>
    <w:rsid w:val="00B77599"/>
    <w:rsid w:val="00B807DA"/>
    <w:rsid w:val="00B92670"/>
    <w:rsid w:val="00B95DB6"/>
    <w:rsid w:val="00BA729E"/>
    <w:rsid w:val="00BB0B54"/>
    <w:rsid w:val="00BB1933"/>
    <w:rsid w:val="00BB1D06"/>
    <w:rsid w:val="00BD2905"/>
    <w:rsid w:val="00BF12F3"/>
    <w:rsid w:val="00C029D1"/>
    <w:rsid w:val="00C03808"/>
    <w:rsid w:val="00C175A2"/>
    <w:rsid w:val="00C221EB"/>
    <w:rsid w:val="00C22CA8"/>
    <w:rsid w:val="00C27526"/>
    <w:rsid w:val="00C3128F"/>
    <w:rsid w:val="00C32181"/>
    <w:rsid w:val="00C5714D"/>
    <w:rsid w:val="00C614E9"/>
    <w:rsid w:val="00C67D01"/>
    <w:rsid w:val="00C763C5"/>
    <w:rsid w:val="00C77169"/>
    <w:rsid w:val="00C8054D"/>
    <w:rsid w:val="00C83AAF"/>
    <w:rsid w:val="00C90A61"/>
    <w:rsid w:val="00CA1C20"/>
    <w:rsid w:val="00CA3C75"/>
    <w:rsid w:val="00CA40CB"/>
    <w:rsid w:val="00CB17FE"/>
    <w:rsid w:val="00CB3211"/>
    <w:rsid w:val="00CC68E7"/>
    <w:rsid w:val="00CC69DA"/>
    <w:rsid w:val="00CD4874"/>
    <w:rsid w:val="00CD7911"/>
    <w:rsid w:val="00CF11E6"/>
    <w:rsid w:val="00CF2B6D"/>
    <w:rsid w:val="00CF787C"/>
    <w:rsid w:val="00D00745"/>
    <w:rsid w:val="00D04D62"/>
    <w:rsid w:val="00D07FC0"/>
    <w:rsid w:val="00D440BF"/>
    <w:rsid w:val="00D45068"/>
    <w:rsid w:val="00D46683"/>
    <w:rsid w:val="00D4724D"/>
    <w:rsid w:val="00D64D2F"/>
    <w:rsid w:val="00D74A3C"/>
    <w:rsid w:val="00D84AEA"/>
    <w:rsid w:val="00D922AD"/>
    <w:rsid w:val="00D934EE"/>
    <w:rsid w:val="00D95F26"/>
    <w:rsid w:val="00D96143"/>
    <w:rsid w:val="00DB0720"/>
    <w:rsid w:val="00DC6B03"/>
    <w:rsid w:val="00DD394A"/>
    <w:rsid w:val="00DE05EB"/>
    <w:rsid w:val="00DE7015"/>
    <w:rsid w:val="00DF13D8"/>
    <w:rsid w:val="00DF4E23"/>
    <w:rsid w:val="00E306AE"/>
    <w:rsid w:val="00E346DF"/>
    <w:rsid w:val="00E34BD3"/>
    <w:rsid w:val="00E4197D"/>
    <w:rsid w:val="00E4519D"/>
    <w:rsid w:val="00E45FA5"/>
    <w:rsid w:val="00E62C02"/>
    <w:rsid w:val="00E64AE0"/>
    <w:rsid w:val="00E73D64"/>
    <w:rsid w:val="00E77C55"/>
    <w:rsid w:val="00E864E3"/>
    <w:rsid w:val="00E91184"/>
    <w:rsid w:val="00EA3FDC"/>
    <w:rsid w:val="00EA469C"/>
    <w:rsid w:val="00EC14BE"/>
    <w:rsid w:val="00EC4D07"/>
    <w:rsid w:val="00EC604B"/>
    <w:rsid w:val="00ED3578"/>
    <w:rsid w:val="00ED6896"/>
    <w:rsid w:val="00EE5105"/>
    <w:rsid w:val="00EF27A6"/>
    <w:rsid w:val="00F16BE7"/>
    <w:rsid w:val="00F46BE6"/>
    <w:rsid w:val="00F51B44"/>
    <w:rsid w:val="00F54031"/>
    <w:rsid w:val="00F60783"/>
    <w:rsid w:val="00F61754"/>
    <w:rsid w:val="00F65F8E"/>
    <w:rsid w:val="00F754B0"/>
    <w:rsid w:val="00F76820"/>
    <w:rsid w:val="00F7718F"/>
    <w:rsid w:val="00F93B5E"/>
    <w:rsid w:val="00FA34EB"/>
    <w:rsid w:val="00FA44B7"/>
    <w:rsid w:val="00FB04B8"/>
    <w:rsid w:val="00FE06BA"/>
    <w:rsid w:val="00FE1823"/>
    <w:rsid w:val="00FE5CCA"/>
    <w:rsid w:val="00FE7A9A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4:docId w14:val="2BF63EC3"/>
  <w15:docId w15:val="{DD88C2A5-7934-4B74-A89C-D2F506AA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6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77F"/>
  </w:style>
  <w:style w:type="paragraph" w:styleId="Footer">
    <w:name w:val="footer"/>
    <w:basedOn w:val="Normal"/>
    <w:link w:val="Foot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77F"/>
  </w:style>
  <w:style w:type="paragraph" w:styleId="BalloonText">
    <w:name w:val="Balloon Text"/>
    <w:basedOn w:val="Normal"/>
    <w:link w:val="BalloonTextChar"/>
    <w:uiPriority w:val="99"/>
    <w:semiHidden/>
    <w:unhideWhenUsed/>
    <w:rsid w:val="00C8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13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13C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F621A"/>
    <w:pPr>
      <w:ind w:left="720"/>
      <w:contextualSpacing/>
    </w:pPr>
  </w:style>
  <w:style w:type="paragraph" w:styleId="NoSpacing">
    <w:name w:val="No Spacing"/>
    <w:uiPriority w:val="1"/>
    <w:qFormat/>
    <w:rsid w:val="00AC30DF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02B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5FA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7682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64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4658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C6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@scilly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hared%20Resources\Templates%20&amp;%20Forms\MS%20Office%20Templates\Letterhead%20&amp;%20Fax%20Header\Letterhead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D6764-095A-4E60-921B-A695746AA6AB}"/>
      </w:docPartPr>
      <w:docPartBody>
        <w:p w:rsidR="00595D8D" w:rsidRDefault="005C5350">
          <w:r w:rsidRPr="009666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199881C1AD4486A2AE5E819AAF8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13F4D-DF3E-47EF-9E88-B8B0F1462681}"/>
      </w:docPartPr>
      <w:docPartBody>
        <w:p w:rsidR="00000000" w:rsidRDefault="00595D8D" w:rsidP="00595D8D">
          <w:pPr>
            <w:pStyle w:val="14199881C1AD4486A2AE5E819AAF84192"/>
          </w:pPr>
          <w:r w:rsidRPr="009666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CEBD6CB4EC44428653975704FD5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EFBC-E600-4B0C-9799-C31759CC643D}"/>
      </w:docPartPr>
      <w:docPartBody>
        <w:p w:rsidR="00000000" w:rsidRDefault="00595D8D" w:rsidP="00595D8D">
          <w:pPr>
            <w:pStyle w:val="30CEBD6CB4EC44428653975704FD563E2"/>
          </w:pPr>
          <w:r w:rsidRPr="009666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FBB9D5677406AA2A41A7C685D6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E1F86-2E04-4897-8F57-9823653C6716}"/>
      </w:docPartPr>
      <w:docPartBody>
        <w:p w:rsidR="00000000" w:rsidRDefault="00595D8D" w:rsidP="00595D8D">
          <w:pPr>
            <w:pStyle w:val="454FBB9D5677406AA2A41A7C685D691F2"/>
          </w:pPr>
          <w:r w:rsidRPr="009666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A387D2CBAC4EAE9E145A4A4CAD3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7E85C-54ED-4BB7-8FE5-4E2510617B6F}"/>
      </w:docPartPr>
      <w:docPartBody>
        <w:p w:rsidR="00000000" w:rsidRDefault="00595D8D" w:rsidP="00595D8D">
          <w:pPr>
            <w:pStyle w:val="9BA387D2CBAC4EAE9E145A4A4CAD3A442"/>
          </w:pPr>
          <w:r w:rsidRPr="009666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588C67068B4154BFCCF2D2F1EFC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3FEC7-BE9B-4A43-938E-395285E41E7A}"/>
      </w:docPartPr>
      <w:docPartBody>
        <w:p w:rsidR="00000000" w:rsidRDefault="00595D8D" w:rsidP="00595D8D">
          <w:pPr>
            <w:pStyle w:val="61588C67068B4154BFCCF2D2F1EFC4262"/>
          </w:pPr>
          <w:r w:rsidRPr="009666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7C39425E243D09DAD30F4699FB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0D2AA-61DA-433C-B72F-05867A675F19}"/>
      </w:docPartPr>
      <w:docPartBody>
        <w:p w:rsidR="00000000" w:rsidRDefault="00595D8D" w:rsidP="00595D8D">
          <w:pPr>
            <w:pStyle w:val="F9E7C39425E243D09DAD30F4699FBBDA2"/>
          </w:pPr>
          <w:r w:rsidRPr="009666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259F13F3C841D89CF4E03703BAB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BD9D-5F1F-4807-BE73-B078A35DBC56}"/>
      </w:docPartPr>
      <w:docPartBody>
        <w:p w:rsidR="00000000" w:rsidRDefault="00595D8D" w:rsidP="00595D8D">
          <w:pPr>
            <w:pStyle w:val="83259F13F3C841D89CF4E03703BAB61E2"/>
          </w:pPr>
          <w:r w:rsidRPr="009666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9A0879B0F34DB09FB946E2B47CD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02BD-CFBB-4814-8630-3769A21BAB91}"/>
      </w:docPartPr>
      <w:docPartBody>
        <w:p w:rsidR="00000000" w:rsidRDefault="00595D8D" w:rsidP="00595D8D">
          <w:pPr>
            <w:pStyle w:val="0C9A0879B0F34DB09FB946E2B47CD6AE2"/>
          </w:pPr>
          <w:r w:rsidRPr="009666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16C2C48A04D74B78A584839EAC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8F3A4-64D6-4CFB-9B24-2CC1EC966C0E}"/>
      </w:docPartPr>
      <w:docPartBody>
        <w:p w:rsidR="00000000" w:rsidRDefault="00595D8D" w:rsidP="00595D8D">
          <w:pPr>
            <w:pStyle w:val="05516C2C48A04D74B78A584839EACD082"/>
          </w:pPr>
          <w:r w:rsidRPr="009666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250296A9743209BFB82D17D1D6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2C8D2-E2D8-465D-AB61-4B0B9577EC85}"/>
      </w:docPartPr>
      <w:docPartBody>
        <w:p w:rsidR="00000000" w:rsidRDefault="00595D8D" w:rsidP="00595D8D">
          <w:pPr>
            <w:pStyle w:val="CE2250296A9743209BFB82D17D1D634E2"/>
          </w:pPr>
          <w:r w:rsidRPr="0096668B">
            <w:rPr>
              <w:rStyle w:val="PlaceholderText"/>
            </w:rPr>
            <w:t>Choose an item.</w:t>
          </w:r>
        </w:p>
      </w:docPartBody>
    </w:docPart>
    <w:docPart>
      <w:docPartPr>
        <w:name w:val="4EE7BCD1DA254B75988EBC032142D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DF8B2-FAC8-495B-87E1-3D67FEBA0334}"/>
      </w:docPartPr>
      <w:docPartBody>
        <w:p w:rsidR="00000000" w:rsidRDefault="00595D8D" w:rsidP="00595D8D">
          <w:pPr>
            <w:pStyle w:val="4EE7BCD1DA254B75988EBC032142DBBB2"/>
          </w:pPr>
          <w:r w:rsidRPr="009666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E683C9962B437589245A8BDD375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EF976-290F-4734-88BF-7D60C2CF0A52}"/>
      </w:docPartPr>
      <w:docPartBody>
        <w:p w:rsidR="00000000" w:rsidRDefault="00595D8D" w:rsidP="00595D8D">
          <w:pPr>
            <w:pStyle w:val="EBE683C9962B437589245A8BDD3753A3"/>
          </w:pPr>
          <w:r w:rsidRPr="009666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50"/>
    <w:rsid w:val="00595D8D"/>
    <w:rsid w:val="005C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5D8D"/>
    <w:rPr>
      <w:color w:val="808080"/>
    </w:rPr>
  </w:style>
  <w:style w:type="paragraph" w:customStyle="1" w:styleId="14199881C1AD4486A2AE5E819AAF8419">
    <w:name w:val="14199881C1AD4486A2AE5E819AAF8419"/>
    <w:rsid w:val="00595D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CEBD6CB4EC44428653975704FD563E">
    <w:name w:val="30CEBD6CB4EC44428653975704FD563E"/>
    <w:rsid w:val="00595D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FBB9D5677406AA2A41A7C685D691F">
    <w:name w:val="454FBB9D5677406AA2A41A7C685D691F"/>
    <w:rsid w:val="00595D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A387D2CBAC4EAE9E145A4A4CAD3A44">
    <w:name w:val="9BA387D2CBAC4EAE9E145A4A4CAD3A44"/>
    <w:rsid w:val="00595D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588C67068B4154BFCCF2D2F1EFC426">
    <w:name w:val="61588C67068B4154BFCCF2D2F1EFC426"/>
    <w:rsid w:val="00595D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E7C39425E243D09DAD30F4699FBBDA">
    <w:name w:val="F9E7C39425E243D09DAD30F4699FBBDA"/>
    <w:rsid w:val="00595D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259F13F3C841D89CF4E03703BAB61E">
    <w:name w:val="83259F13F3C841D89CF4E03703BAB61E"/>
    <w:rsid w:val="00595D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9A0879B0F34DB09FB946E2B47CD6AE">
    <w:name w:val="0C9A0879B0F34DB09FB946E2B47CD6AE"/>
    <w:rsid w:val="00595D8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5516C2C48A04D74B78A584839EACD08">
    <w:name w:val="05516C2C48A04D74B78A584839EACD08"/>
    <w:rsid w:val="00595D8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E2250296A9743209BFB82D17D1D634E">
    <w:name w:val="CE2250296A9743209BFB82D17D1D634E"/>
    <w:rsid w:val="00595D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7BCD1DA254B75988EBC032142DBBB">
    <w:name w:val="4EE7BCD1DA254B75988EBC032142DBBB"/>
    <w:rsid w:val="00595D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199881C1AD4486A2AE5E819AAF84191">
    <w:name w:val="14199881C1AD4486A2AE5E819AAF84191"/>
    <w:rsid w:val="00595D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CEBD6CB4EC44428653975704FD563E1">
    <w:name w:val="30CEBD6CB4EC44428653975704FD563E1"/>
    <w:rsid w:val="00595D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FBB9D5677406AA2A41A7C685D691F1">
    <w:name w:val="454FBB9D5677406AA2A41A7C685D691F1"/>
    <w:rsid w:val="00595D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A387D2CBAC4EAE9E145A4A4CAD3A441">
    <w:name w:val="9BA387D2CBAC4EAE9E145A4A4CAD3A441"/>
    <w:rsid w:val="00595D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588C67068B4154BFCCF2D2F1EFC4261">
    <w:name w:val="61588C67068B4154BFCCF2D2F1EFC4261"/>
    <w:rsid w:val="00595D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E7C39425E243D09DAD30F4699FBBDA1">
    <w:name w:val="F9E7C39425E243D09DAD30F4699FBBDA1"/>
    <w:rsid w:val="00595D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259F13F3C841D89CF4E03703BAB61E1">
    <w:name w:val="83259F13F3C841D89CF4E03703BAB61E1"/>
    <w:rsid w:val="00595D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9A0879B0F34DB09FB946E2B47CD6AE1">
    <w:name w:val="0C9A0879B0F34DB09FB946E2B47CD6AE1"/>
    <w:rsid w:val="00595D8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5516C2C48A04D74B78A584839EACD081">
    <w:name w:val="05516C2C48A04D74B78A584839EACD081"/>
    <w:rsid w:val="00595D8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E2250296A9743209BFB82D17D1D634E1">
    <w:name w:val="CE2250296A9743209BFB82D17D1D634E1"/>
    <w:rsid w:val="00595D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7BCD1DA254B75988EBC032142DBBB1">
    <w:name w:val="4EE7BCD1DA254B75988EBC032142DBBB1"/>
    <w:rsid w:val="00595D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199881C1AD4486A2AE5E819AAF84192">
    <w:name w:val="14199881C1AD4486A2AE5E819AAF84192"/>
    <w:rsid w:val="00595D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CEBD6CB4EC44428653975704FD563E2">
    <w:name w:val="30CEBD6CB4EC44428653975704FD563E2"/>
    <w:rsid w:val="00595D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FBB9D5677406AA2A41A7C685D691F2">
    <w:name w:val="454FBB9D5677406AA2A41A7C685D691F2"/>
    <w:rsid w:val="00595D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A387D2CBAC4EAE9E145A4A4CAD3A442">
    <w:name w:val="9BA387D2CBAC4EAE9E145A4A4CAD3A442"/>
    <w:rsid w:val="00595D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588C67068B4154BFCCF2D2F1EFC4262">
    <w:name w:val="61588C67068B4154BFCCF2D2F1EFC4262"/>
    <w:rsid w:val="00595D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E7C39425E243D09DAD30F4699FBBDA2">
    <w:name w:val="F9E7C39425E243D09DAD30F4699FBBDA2"/>
    <w:rsid w:val="00595D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259F13F3C841D89CF4E03703BAB61E2">
    <w:name w:val="83259F13F3C841D89CF4E03703BAB61E2"/>
    <w:rsid w:val="00595D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9A0879B0F34DB09FB946E2B47CD6AE2">
    <w:name w:val="0C9A0879B0F34DB09FB946E2B47CD6AE2"/>
    <w:rsid w:val="00595D8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5516C2C48A04D74B78A584839EACD082">
    <w:name w:val="05516C2C48A04D74B78A584839EACD082"/>
    <w:rsid w:val="00595D8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BE683C9962B437589245A8BDD3753A3">
    <w:name w:val="EBE683C9962B437589245A8BDD3753A3"/>
    <w:rsid w:val="00595D8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E2250296A9743209BFB82D17D1D634E2">
    <w:name w:val="CE2250296A9743209BFB82D17D1D634E2"/>
    <w:rsid w:val="00595D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7BCD1DA254B75988EBC032142DBBB2">
    <w:name w:val="4EE7BCD1DA254B75988EBC032142DBBB2"/>
    <w:rsid w:val="00595D8D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D9795-AA3C-4B82-964E-141F50D9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(Blue)</Template>
  <TotalTime>21</TotalTime>
  <Pages>1</Pages>
  <Words>265</Words>
  <Characters>1216</Characters>
  <Application>Microsoft Office Word</Application>
  <DocSecurity>0</DocSecurity>
  <Lines>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the Isles of Scilly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Rhona</dc:creator>
  <cp:keywords/>
  <cp:lastModifiedBy>Lisa Walton</cp:lastModifiedBy>
  <cp:revision>5</cp:revision>
  <cp:lastPrinted>2022-04-22T10:46:00Z</cp:lastPrinted>
  <dcterms:created xsi:type="dcterms:W3CDTF">2024-03-04T16:27:00Z</dcterms:created>
  <dcterms:modified xsi:type="dcterms:W3CDTF">2024-03-04T16:49:00Z</dcterms:modified>
</cp:coreProperties>
</file>