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9D" w:rsidRPr="00B246E1" w:rsidRDefault="00B246E1" w:rsidP="00B246E1">
      <w:pPr>
        <w:widowControl w:val="0"/>
        <w:pBdr>
          <w:bottom w:val="single" w:sz="4" w:space="1" w:color="0193CF"/>
        </w:pBdr>
        <w:spacing w:before="24" w:after="60" w:line="274" w:lineRule="auto"/>
        <w:ind w:left="981" w:firstLine="720"/>
        <w:jc w:val="right"/>
        <w:rPr>
          <w:rFonts w:ascii="Times New Roman" w:hAnsi="Times New Roman"/>
          <w:color w:val="0193CF"/>
          <w:sz w:val="20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-494030</wp:posOffset>
            </wp:positionH>
            <wp:positionV relativeFrom="paragraph">
              <wp:posOffset>-36195</wp:posOffset>
            </wp:positionV>
            <wp:extent cx="1197610" cy="1477010"/>
            <wp:effectExtent l="19050" t="0" r="2540" b="0"/>
            <wp:wrapNone/>
            <wp:docPr id="2" name="Picture 2" descr="W:\Logo\GIF\Lone\Blueon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Logo\GIF\Lone\BlueonWhit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22A">
        <w:br/>
      </w:r>
      <w:r w:rsidR="00E4519D" w:rsidRPr="00B246E1">
        <w:rPr>
          <w:b/>
          <w:bCs/>
          <w:color w:val="0193CF"/>
          <w:sz w:val="44"/>
          <w:szCs w:val="44"/>
        </w:rPr>
        <w:t>COUNCIL OF THE ISLES OF SCILLY</w:t>
      </w:r>
    </w:p>
    <w:p w:rsidR="00223CAE" w:rsidRPr="00B246E1" w:rsidRDefault="00F95796" w:rsidP="00223CAE">
      <w:pPr>
        <w:tabs>
          <w:tab w:val="left" w:pos="6663"/>
        </w:tabs>
        <w:spacing w:after="0" w:line="240" w:lineRule="auto"/>
        <w:jc w:val="right"/>
        <w:rPr>
          <w:smallCaps/>
          <w:color w:val="0193CF"/>
          <w:sz w:val="34"/>
        </w:rPr>
      </w:pPr>
      <w:r>
        <w:rPr>
          <w:smallCaps/>
          <w:color w:val="0193CF"/>
          <w:sz w:val="34"/>
        </w:rPr>
        <w:t>Application form: Local authority school governor</w:t>
      </w:r>
      <w:r w:rsidR="00BE1B66" w:rsidRPr="00B246E1">
        <w:rPr>
          <w:smallCaps/>
          <w:color w:val="0193CF"/>
          <w:sz w:val="34"/>
        </w:rPr>
        <w:fldChar w:fldCharType="begin"/>
      </w:r>
      <w:r w:rsidR="00223CAE" w:rsidRPr="00B246E1">
        <w:rPr>
          <w:smallCaps/>
          <w:color w:val="0193CF"/>
          <w:sz w:val="34"/>
        </w:rPr>
        <w:instrText xml:space="preserve"> TITLE  \* Caps  \* MERGEFORMAT </w:instrText>
      </w:r>
      <w:r w:rsidR="00BE1B66" w:rsidRPr="00B246E1">
        <w:rPr>
          <w:smallCaps/>
          <w:color w:val="0193CF"/>
          <w:sz w:val="34"/>
        </w:rPr>
        <w:fldChar w:fldCharType="end"/>
      </w:r>
      <w:r w:rsidR="00BE1B66" w:rsidRPr="00B246E1">
        <w:rPr>
          <w:smallCaps/>
          <w:color w:val="0193CF"/>
          <w:sz w:val="34"/>
        </w:rPr>
        <w:fldChar w:fldCharType="begin"/>
      </w:r>
      <w:r w:rsidR="00223CAE" w:rsidRPr="00B246E1">
        <w:rPr>
          <w:smallCaps/>
          <w:color w:val="0193CF"/>
          <w:sz w:val="34"/>
        </w:rPr>
        <w:instrText xml:space="preserve"> TITLE  \* Caps  \* MERGEFORMAT </w:instrText>
      </w:r>
      <w:r w:rsidR="00BE1B66" w:rsidRPr="00B246E1">
        <w:rPr>
          <w:smallCaps/>
          <w:color w:val="0193CF"/>
          <w:sz w:val="34"/>
        </w:rPr>
        <w:fldChar w:fldCharType="end"/>
      </w:r>
    </w:p>
    <w:p w:rsidR="00223CAE" w:rsidRDefault="00223CAE" w:rsidP="00223CAE">
      <w:pPr>
        <w:tabs>
          <w:tab w:val="left" w:pos="6663"/>
        </w:tabs>
        <w:spacing w:after="0" w:line="240" w:lineRule="auto"/>
        <w:jc w:val="center"/>
        <w:rPr>
          <w:smallCaps/>
          <w:sz w:val="34"/>
        </w:rPr>
      </w:pPr>
    </w:p>
    <w:p w:rsidR="00F95796" w:rsidRDefault="00F95796" w:rsidP="00F95796">
      <w:pPr>
        <w:pStyle w:val="NoSpacing"/>
        <w:rPr>
          <w:rFonts w:cs="MetaPlusMedium-Roman"/>
          <w:b/>
          <w:color w:val="404040" w:themeColor="text1" w:themeTint="BF"/>
          <w:sz w:val="28"/>
          <w:szCs w:val="28"/>
        </w:rPr>
      </w:pPr>
    </w:p>
    <w:p w:rsidR="00F95796" w:rsidRDefault="00F95796" w:rsidP="00F95796">
      <w:pPr>
        <w:pStyle w:val="NoSpacing"/>
        <w:rPr>
          <w:rFonts w:cs="MetaPlusMedium-Roman"/>
          <w:b/>
          <w:color w:val="404040" w:themeColor="text1" w:themeTint="BF"/>
          <w:sz w:val="28"/>
          <w:szCs w:val="28"/>
        </w:rPr>
      </w:pPr>
      <w:r w:rsidRPr="009B0BBA">
        <w:rPr>
          <w:rFonts w:cs="MetaPlusMedium-Roman"/>
          <w:b/>
          <w:color w:val="404040" w:themeColor="text1" w:themeTint="BF"/>
          <w:sz w:val="28"/>
          <w:szCs w:val="28"/>
        </w:rPr>
        <w:t>Personal details</w:t>
      </w:r>
    </w:p>
    <w:p w:rsidR="00F95796" w:rsidRPr="00326D53" w:rsidRDefault="00F95796" w:rsidP="00F95796">
      <w:pPr>
        <w:pStyle w:val="NoSpacing"/>
        <w:rPr>
          <w:rFonts w:cs="MetaPlusMedium-Roman"/>
          <w:color w:val="404040" w:themeColor="text1" w:themeTint="BF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7814"/>
      </w:tblGrid>
      <w:tr w:rsidR="00F95796" w:rsidRPr="00326D53" w:rsidTr="00C74B44">
        <w:tc>
          <w:tcPr>
            <w:tcW w:w="1526" w:type="dxa"/>
            <w:tcBorders>
              <w:right w:val="single" w:sz="4" w:space="0" w:color="auto"/>
            </w:tcBorders>
          </w:tcPr>
          <w:p w:rsidR="00F95796" w:rsidRPr="00EB5481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  <w:r w:rsidRPr="00EB5481">
              <w:rPr>
                <w:rFonts w:cs="MetaPlusMedium-Roman"/>
                <w:color w:val="404040" w:themeColor="text1" w:themeTint="BF"/>
                <w:sz w:val="24"/>
                <w:szCs w:val="24"/>
              </w:rPr>
              <w:t>Name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</w:tc>
      </w:tr>
      <w:tr w:rsidR="00F95796" w:rsidRPr="00326D53" w:rsidTr="00C74B44">
        <w:tc>
          <w:tcPr>
            <w:tcW w:w="1526" w:type="dxa"/>
            <w:tcBorders>
              <w:right w:val="single" w:sz="4" w:space="0" w:color="auto"/>
            </w:tcBorders>
          </w:tcPr>
          <w:p w:rsidR="00F95796" w:rsidRPr="00EB5481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  <w:r w:rsidRPr="00EB5481">
              <w:rPr>
                <w:rFonts w:cs="MetaPlusMedium-Roman"/>
                <w:color w:val="404040" w:themeColor="text1" w:themeTint="BF"/>
                <w:sz w:val="24"/>
                <w:szCs w:val="24"/>
              </w:rPr>
              <w:t>Address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</w:tc>
      </w:tr>
      <w:tr w:rsidR="00F95796" w:rsidRPr="00326D53" w:rsidTr="00C74B44">
        <w:tc>
          <w:tcPr>
            <w:tcW w:w="1526" w:type="dxa"/>
            <w:tcBorders>
              <w:right w:val="single" w:sz="4" w:space="0" w:color="auto"/>
            </w:tcBorders>
          </w:tcPr>
          <w:p w:rsidR="00F95796" w:rsidRPr="00EB5481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  <w:r w:rsidRPr="00EB5481">
              <w:rPr>
                <w:rFonts w:cs="MetaPlusMedium-Roman"/>
                <w:color w:val="404040" w:themeColor="text1" w:themeTint="BF"/>
                <w:sz w:val="24"/>
                <w:szCs w:val="24"/>
              </w:rPr>
              <w:t>Phone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</w:tc>
      </w:tr>
      <w:tr w:rsidR="00F95796" w:rsidRPr="00326D53" w:rsidTr="00C74B44">
        <w:tc>
          <w:tcPr>
            <w:tcW w:w="1526" w:type="dxa"/>
            <w:tcBorders>
              <w:right w:val="single" w:sz="4" w:space="0" w:color="auto"/>
            </w:tcBorders>
          </w:tcPr>
          <w:p w:rsidR="00F95796" w:rsidRPr="00EB5481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  <w:r w:rsidRPr="00EB5481">
              <w:rPr>
                <w:rFonts w:cs="MetaPlusMedium-Roman"/>
                <w:color w:val="404040" w:themeColor="text1" w:themeTint="BF"/>
                <w:sz w:val="24"/>
                <w:szCs w:val="24"/>
              </w:rPr>
              <w:t>Email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</w:tc>
      </w:tr>
      <w:tr w:rsidR="00F95796" w:rsidRPr="00326D53" w:rsidTr="00C74B44">
        <w:tc>
          <w:tcPr>
            <w:tcW w:w="1526" w:type="dxa"/>
            <w:tcBorders>
              <w:right w:val="single" w:sz="4" w:space="0" w:color="auto"/>
            </w:tcBorders>
          </w:tcPr>
          <w:p w:rsidR="00F95796" w:rsidRPr="00EB5481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  <w:r w:rsidRPr="00EB5481">
              <w:rPr>
                <w:rFonts w:cs="MetaPlusMedium-Roman"/>
                <w:color w:val="404040" w:themeColor="text1" w:themeTint="BF"/>
                <w:sz w:val="24"/>
                <w:szCs w:val="24"/>
              </w:rPr>
              <w:t>Date of birth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</w:tc>
      </w:tr>
      <w:tr w:rsidR="00F95796" w:rsidRPr="00326D53" w:rsidTr="00C74B44">
        <w:tc>
          <w:tcPr>
            <w:tcW w:w="1526" w:type="dxa"/>
            <w:tcBorders>
              <w:right w:val="single" w:sz="4" w:space="0" w:color="auto"/>
            </w:tcBorders>
          </w:tcPr>
          <w:p w:rsidR="00F95796" w:rsidRPr="00EB5481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  <w:r w:rsidRPr="00EB5481">
              <w:rPr>
                <w:rFonts w:cs="MetaPlusMedium-Roman"/>
                <w:color w:val="404040" w:themeColor="text1" w:themeTint="BF"/>
                <w:sz w:val="24"/>
                <w:szCs w:val="24"/>
              </w:rPr>
              <w:t>Occupation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F95796" w:rsidRPr="00326D53" w:rsidRDefault="00F95796" w:rsidP="00F95796">
      <w:pPr>
        <w:pStyle w:val="NoSpacing"/>
        <w:rPr>
          <w:rFonts w:cs="MetaPlusMedium-Roman"/>
          <w:color w:val="404040" w:themeColor="text1" w:themeTint="BF"/>
          <w:sz w:val="24"/>
          <w:szCs w:val="24"/>
        </w:rPr>
      </w:pPr>
    </w:p>
    <w:p w:rsidR="003F4D57" w:rsidRDefault="003F4D57" w:rsidP="00F95796">
      <w:pPr>
        <w:pStyle w:val="NoSpacing"/>
        <w:rPr>
          <w:rFonts w:cs="MetaPlusNormal-Roman"/>
          <w:color w:val="404040" w:themeColor="text1" w:themeTint="BF"/>
          <w:sz w:val="24"/>
          <w:szCs w:val="24"/>
        </w:rPr>
      </w:pPr>
    </w:p>
    <w:p w:rsidR="007A613B" w:rsidRDefault="007A613B" w:rsidP="00F95796">
      <w:pPr>
        <w:pStyle w:val="NoSpacing"/>
        <w:rPr>
          <w:rFonts w:cs="MetaPlusNormal-Roman"/>
          <w:color w:val="404040" w:themeColor="text1" w:themeTint="BF"/>
          <w:sz w:val="24"/>
          <w:szCs w:val="24"/>
        </w:rPr>
      </w:pPr>
    </w:p>
    <w:p w:rsidR="007A613B" w:rsidRDefault="007A613B" w:rsidP="00F95796">
      <w:pPr>
        <w:pStyle w:val="NoSpacing"/>
        <w:rPr>
          <w:rFonts w:cs="MetaPlusNormal-Roman"/>
          <w:color w:val="404040" w:themeColor="text1" w:themeTint="BF"/>
          <w:sz w:val="24"/>
          <w:szCs w:val="24"/>
        </w:rPr>
      </w:pPr>
    </w:p>
    <w:p w:rsidR="00F95796" w:rsidRDefault="00F95796" w:rsidP="00F95796">
      <w:pPr>
        <w:pStyle w:val="NoSpacing"/>
        <w:rPr>
          <w:rFonts w:cs="MetaPlusNormal-Roman"/>
          <w:color w:val="404040" w:themeColor="text1" w:themeTint="BF"/>
          <w:sz w:val="24"/>
          <w:szCs w:val="24"/>
        </w:rPr>
      </w:pPr>
      <w:r w:rsidRPr="00326D53">
        <w:rPr>
          <w:rFonts w:cs="MetaPlusNormal-Roman"/>
          <w:color w:val="404040" w:themeColor="text1" w:themeTint="BF"/>
          <w:sz w:val="24"/>
          <w:szCs w:val="24"/>
        </w:rPr>
        <w:t>Are you currently, or have you previously been a school governor?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B82A50" w:rsidRPr="00326D53" w:rsidTr="00DB38FF">
        <w:tc>
          <w:tcPr>
            <w:tcW w:w="9854" w:type="dxa"/>
          </w:tcPr>
          <w:p w:rsidR="00B82A50" w:rsidRPr="00326D53" w:rsidRDefault="00B82A50" w:rsidP="00DB38FF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B82A50" w:rsidRPr="00326D53" w:rsidRDefault="00B82A50" w:rsidP="00DB38FF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F95796" w:rsidRPr="00326D53" w:rsidRDefault="00F95796" w:rsidP="00F95796">
      <w:pPr>
        <w:pStyle w:val="NoSpacing"/>
        <w:rPr>
          <w:rFonts w:cs="MetaPlusNormal-Roman"/>
          <w:color w:val="404040" w:themeColor="text1" w:themeTint="BF"/>
          <w:sz w:val="24"/>
          <w:szCs w:val="24"/>
        </w:rPr>
      </w:pPr>
    </w:p>
    <w:p w:rsidR="00F95796" w:rsidRDefault="00F95796" w:rsidP="00F95796">
      <w:pPr>
        <w:pStyle w:val="NoSpacing"/>
        <w:rPr>
          <w:rFonts w:cs="MetaPlusNormal-Roman"/>
          <w:color w:val="404040" w:themeColor="text1" w:themeTint="BF"/>
          <w:sz w:val="24"/>
          <w:szCs w:val="24"/>
        </w:rPr>
      </w:pPr>
    </w:p>
    <w:p w:rsidR="00F95796" w:rsidRDefault="00F95796" w:rsidP="00F95796">
      <w:pPr>
        <w:pStyle w:val="NoSpacing"/>
        <w:rPr>
          <w:rFonts w:cs="MetaPlusNormal-Roman"/>
          <w:color w:val="404040" w:themeColor="text1" w:themeTint="BF"/>
          <w:sz w:val="24"/>
          <w:szCs w:val="24"/>
        </w:rPr>
      </w:pPr>
      <w:r w:rsidRPr="00326D53">
        <w:rPr>
          <w:rFonts w:cs="MetaPlusNormal-Roman"/>
          <w:color w:val="404040" w:themeColor="text1" w:themeTint="BF"/>
          <w:sz w:val="24"/>
          <w:szCs w:val="24"/>
        </w:rPr>
        <w:t>If yes, please state where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F95796" w:rsidRPr="00326D53" w:rsidTr="00C74B44">
        <w:tc>
          <w:tcPr>
            <w:tcW w:w="9854" w:type="dxa"/>
          </w:tcPr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F95796" w:rsidRPr="00326D53" w:rsidRDefault="00F95796" w:rsidP="00F95796">
      <w:pPr>
        <w:pStyle w:val="NoSpacing"/>
        <w:rPr>
          <w:rFonts w:cs="MetaPlusNormal-Roman"/>
          <w:color w:val="404040" w:themeColor="text1" w:themeTint="BF"/>
          <w:sz w:val="24"/>
          <w:szCs w:val="24"/>
        </w:rPr>
      </w:pPr>
    </w:p>
    <w:p w:rsidR="00F95796" w:rsidRDefault="00F95796" w:rsidP="00F95796">
      <w:pPr>
        <w:pStyle w:val="NoSpacing"/>
        <w:rPr>
          <w:rFonts w:cs="MetaPlusMedium-Roman"/>
          <w:b/>
          <w:color w:val="404040" w:themeColor="text1" w:themeTint="BF"/>
          <w:sz w:val="28"/>
          <w:szCs w:val="28"/>
        </w:rPr>
      </w:pPr>
    </w:p>
    <w:p w:rsidR="00F95796" w:rsidRDefault="00F95796">
      <w:pPr>
        <w:rPr>
          <w:rFonts w:cs="MetaPlusMedium-Roman"/>
          <w:b/>
          <w:color w:val="404040" w:themeColor="text1" w:themeTint="BF"/>
          <w:sz w:val="28"/>
          <w:szCs w:val="28"/>
        </w:rPr>
      </w:pPr>
      <w:r>
        <w:rPr>
          <w:rFonts w:cs="MetaPlusMedium-Roman"/>
          <w:b/>
          <w:color w:val="404040" w:themeColor="text1" w:themeTint="BF"/>
          <w:sz w:val="28"/>
          <w:szCs w:val="28"/>
        </w:rPr>
        <w:br w:type="page"/>
      </w:r>
    </w:p>
    <w:p w:rsidR="003F4D57" w:rsidRDefault="003F4D57" w:rsidP="00F95796">
      <w:pPr>
        <w:pStyle w:val="NoSpacing"/>
        <w:rPr>
          <w:rFonts w:cs="MetaPlusMedium-Roman"/>
          <w:b/>
          <w:color w:val="404040" w:themeColor="text1" w:themeTint="BF"/>
          <w:sz w:val="28"/>
          <w:szCs w:val="28"/>
        </w:rPr>
      </w:pPr>
    </w:p>
    <w:p w:rsidR="00F95796" w:rsidRPr="009B0BBA" w:rsidRDefault="00F95796" w:rsidP="00F95796">
      <w:pPr>
        <w:pStyle w:val="NoSpacing"/>
        <w:rPr>
          <w:rFonts w:cs="MetaPlusNormal-Roman"/>
          <w:b/>
          <w:color w:val="404040" w:themeColor="text1" w:themeTint="BF"/>
          <w:sz w:val="28"/>
          <w:szCs w:val="28"/>
        </w:rPr>
      </w:pPr>
      <w:r w:rsidRPr="009B0BBA">
        <w:rPr>
          <w:rFonts w:cs="MetaPlusMedium-Roman"/>
          <w:b/>
          <w:color w:val="404040" w:themeColor="text1" w:themeTint="BF"/>
          <w:sz w:val="28"/>
          <w:szCs w:val="28"/>
        </w:rPr>
        <w:t xml:space="preserve">Qualifications </w:t>
      </w:r>
      <w:r w:rsidRPr="009B0BBA">
        <w:rPr>
          <w:rFonts w:cs="MetaPlusNormal-Roman"/>
          <w:b/>
          <w:color w:val="404040" w:themeColor="text1" w:themeTint="BF"/>
          <w:sz w:val="28"/>
          <w:szCs w:val="28"/>
        </w:rPr>
        <w:t>(Please indicate your highest level of academic/vocational qualifications)</w:t>
      </w:r>
    </w:p>
    <w:p w:rsidR="00F95796" w:rsidRDefault="00F95796" w:rsidP="00F95796">
      <w:pPr>
        <w:pStyle w:val="NoSpacing"/>
        <w:rPr>
          <w:rFonts w:cs="MetaPlusNormal-Roman"/>
          <w:color w:val="404040" w:themeColor="text1" w:themeTint="BF"/>
          <w:sz w:val="24"/>
          <w:szCs w:val="24"/>
        </w:rPr>
      </w:pPr>
    </w:p>
    <w:p w:rsidR="00C74B44" w:rsidRPr="00326D53" w:rsidRDefault="00C74B44" w:rsidP="00F95796">
      <w:pPr>
        <w:pStyle w:val="NoSpacing"/>
        <w:rPr>
          <w:rFonts w:cs="MetaPlusNormal-Roman"/>
          <w:color w:val="404040" w:themeColor="text1" w:themeTint="BF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7806"/>
      </w:tblGrid>
      <w:tr w:rsidR="00F95796" w:rsidRPr="00326D53" w:rsidTr="00C74B44">
        <w:tc>
          <w:tcPr>
            <w:tcW w:w="1526" w:type="dxa"/>
            <w:tcBorders>
              <w:right w:val="single" w:sz="4" w:space="0" w:color="auto"/>
            </w:tcBorders>
          </w:tcPr>
          <w:p w:rsidR="00F95796" w:rsidRPr="00EB5481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  <w:r>
              <w:rPr>
                <w:rFonts w:cs="MetaPlusMedium-Roman"/>
                <w:color w:val="404040" w:themeColor="text1" w:themeTint="BF"/>
                <w:sz w:val="24"/>
                <w:szCs w:val="24"/>
              </w:rPr>
              <w:t>Qualification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</w:tc>
      </w:tr>
      <w:tr w:rsidR="00F95796" w:rsidRPr="00326D53" w:rsidTr="00C74B44">
        <w:tc>
          <w:tcPr>
            <w:tcW w:w="1526" w:type="dxa"/>
            <w:tcBorders>
              <w:right w:val="single" w:sz="4" w:space="0" w:color="auto"/>
            </w:tcBorders>
          </w:tcPr>
          <w:p w:rsidR="00F95796" w:rsidRPr="00EB5481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  <w:r>
              <w:rPr>
                <w:rFonts w:cs="MetaPlusMedium-Roman"/>
                <w:color w:val="404040" w:themeColor="text1" w:themeTint="BF"/>
                <w:sz w:val="24"/>
                <w:szCs w:val="24"/>
              </w:rPr>
              <w:t>Subject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</w:tc>
      </w:tr>
      <w:tr w:rsidR="00F95796" w:rsidRPr="00326D53" w:rsidTr="00C74B44">
        <w:tc>
          <w:tcPr>
            <w:tcW w:w="1526" w:type="dxa"/>
            <w:tcBorders>
              <w:right w:val="single" w:sz="4" w:space="0" w:color="auto"/>
            </w:tcBorders>
          </w:tcPr>
          <w:p w:rsidR="00F95796" w:rsidRPr="00EB5481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  <w:r>
              <w:rPr>
                <w:rFonts w:cs="MetaPlusMedium-Roman"/>
                <w:color w:val="404040" w:themeColor="text1" w:themeTint="BF"/>
                <w:sz w:val="24"/>
                <w:szCs w:val="24"/>
              </w:rPr>
              <w:t>Institution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F95796" w:rsidRDefault="00F95796" w:rsidP="00F95796">
      <w:pPr>
        <w:pStyle w:val="NoSpacing"/>
        <w:rPr>
          <w:rFonts w:cs="MetaPlusNormal-Roman"/>
          <w:color w:val="404040" w:themeColor="text1" w:themeTint="BF"/>
          <w:sz w:val="24"/>
          <w:szCs w:val="24"/>
        </w:rPr>
      </w:pPr>
    </w:p>
    <w:p w:rsidR="00C74B44" w:rsidRDefault="00C74B44" w:rsidP="00F95796">
      <w:pPr>
        <w:pStyle w:val="NoSpacing"/>
        <w:rPr>
          <w:rFonts w:cs="MetaPlusNormal-Roman"/>
          <w:color w:val="404040" w:themeColor="text1" w:themeTint="BF"/>
          <w:sz w:val="24"/>
          <w:szCs w:val="24"/>
        </w:rPr>
      </w:pPr>
    </w:p>
    <w:p w:rsidR="00F95796" w:rsidRDefault="00F95796" w:rsidP="00F95796">
      <w:pPr>
        <w:pStyle w:val="NoSpacing"/>
        <w:rPr>
          <w:rFonts w:cs="MetaPlusNormal-Roman"/>
          <w:color w:val="404040" w:themeColor="text1" w:themeTint="BF"/>
          <w:sz w:val="24"/>
          <w:szCs w:val="24"/>
        </w:rPr>
      </w:pPr>
      <w:r>
        <w:rPr>
          <w:rFonts w:cs="MetaPlusNormal-Roman"/>
          <w:color w:val="404040" w:themeColor="text1" w:themeTint="BF"/>
          <w:sz w:val="24"/>
          <w:szCs w:val="24"/>
        </w:rPr>
        <w:t>If you would like to enter other relevant qualifications please do so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F95796" w:rsidRPr="00326D53" w:rsidTr="00C74B44">
        <w:tc>
          <w:tcPr>
            <w:tcW w:w="9854" w:type="dxa"/>
          </w:tcPr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3F4D57" w:rsidRDefault="003F4D57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3F4D57" w:rsidRDefault="003F4D57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3F4D57" w:rsidRDefault="003F4D57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3F4D57" w:rsidRDefault="003F4D57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F95796" w:rsidRPr="00326D53" w:rsidRDefault="00F95796" w:rsidP="00F95796">
      <w:pPr>
        <w:pStyle w:val="NoSpacing"/>
        <w:rPr>
          <w:rFonts w:cs="MetaPlusNormal-Roman"/>
          <w:color w:val="404040" w:themeColor="text1" w:themeTint="BF"/>
          <w:sz w:val="24"/>
          <w:szCs w:val="24"/>
        </w:rPr>
      </w:pPr>
    </w:p>
    <w:p w:rsidR="00F95796" w:rsidRDefault="00F95796" w:rsidP="00F95796">
      <w:pPr>
        <w:pStyle w:val="NoSpacing"/>
        <w:rPr>
          <w:rFonts w:cs="MetaPlusNormal-Roman"/>
          <w:color w:val="404040" w:themeColor="text1" w:themeTint="BF"/>
          <w:sz w:val="24"/>
          <w:szCs w:val="24"/>
        </w:rPr>
      </w:pPr>
    </w:p>
    <w:p w:rsidR="00F95796" w:rsidRDefault="00F95796" w:rsidP="00F95796">
      <w:pPr>
        <w:pStyle w:val="NoSpacing"/>
        <w:rPr>
          <w:rFonts w:cs="MetaPlusNormal-Roman"/>
          <w:color w:val="404040" w:themeColor="text1" w:themeTint="BF"/>
          <w:sz w:val="24"/>
          <w:szCs w:val="24"/>
        </w:rPr>
      </w:pPr>
    </w:p>
    <w:p w:rsidR="00F95796" w:rsidRPr="009B0BBA" w:rsidRDefault="00F95796" w:rsidP="00F95796">
      <w:pPr>
        <w:pStyle w:val="NoSpacing"/>
        <w:rPr>
          <w:rFonts w:cs="MetaPlusMedium-Roman"/>
          <w:b/>
          <w:color w:val="404040" w:themeColor="text1" w:themeTint="BF"/>
          <w:sz w:val="28"/>
          <w:szCs w:val="28"/>
        </w:rPr>
      </w:pPr>
      <w:r w:rsidRPr="009B0BBA">
        <w:rPr>
          <w:rFonts w:cs="MetaPlusMedium-Roman"/>
          <w:b/>
          <w:color w:val="404040" w:themeColor="text1" w:themeTint="BF"/>
          <w:sz w:val="28"/>
          <w:szCs w:val="28"/>
        </w:rPr>
        <w:t>Previous relevant employment and/or voluntary work</w:t>
      </w:r>
    </w:p>
    <w:p w:rsidR="00F95796" w:rsidRDefault="00F95796" w:rsidP="00F95796">
      <w:pPr>
        <w:pStyle w:val="NoSpacing"/>
        <w:rPr>
          <w:rFonts w:cs="MetaPlusMedium-Roman"/>
          <w:color w:val="404040" w:themeColor="text1" w:themeTint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1520"/>
        <w:gridCol w:w="1508"/>
        <w:gridCol w:w="3570"/>
      </w:tblGrid>
      <w:tr w:rsidR="00F95796" w:rsidRPr="00DB68B7" w:rsidTr="00C74B44">
        <w:tc>
          <w:tcPr>
            <w:tcW w:w="2802" w:type="dxa"/>
            <w:vAlign w:val="bottom"/>
          </w:tcPr>
          <w:p w:rsidR="00F95796" w:rsidRPr="00DB68B7" w:rsidRDefault="00F95796" w:rsidP="00C74B44">
            <w:pPr>
              <w:pStyle w:val="NoSpacing"/>
              <w:jc w:val="center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  <w:r w:rsidRPr="00DB68B7">
              <w:rPr>
                <w:rFonts w:cs="MetaPlusMedium-Roman"/>
                <w:color w:val="404040" w:themeColor="text1" w:themeTint="BF"/>
                <w:sz w:val="24"/>
                <w:szCs w:val="24"/>
              </w:rPr>
              <w:t>Employer</w:t>
            </w:r>
          </w:p>
        </w:tc>
        <w:tc>
          <w:tcPr>
            <w:tcW w:w="1559" w:type="dxa"/>
            <w:vAlign w:val="bottom"/>
          </w:tcPr>
          <w:p w:rsidR="00F95796" w:rsidRPr="00DB68B7" w:rsidRDefault="00F95796" w:rsidP="00C74B44">
            <w:pPr>
              <w:pStyle w:val="NoSpacing"/>
              <w:jc w:val="center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  <w:r w:rsidRPr="00DB68B7">
              <w:rPr>
                <w:rFonts w:cs="MetaPlusMedium-Roman"/>
                <w:color w:val="404040" w:themeColor="text1" w:themeTint="BF"/>
                <w:sz w:val="24"/>
                <w:szCs w:val="24"/>
              </w:rPr>
              <w:t>From</w:t>
            </w:r>
          </w:p>
        </w:tc>
        <w:tc>
          <w:tcPr>
            <w:tcW w:w="1559" w:type="dxa"/>
            <w:vAlign w:val="bottom"/>
          </w:tcPr>
          <w:p w:rsidR="00F95796" w:rsidRPr="00DB68B7" w:rsidRDefault="00F95796" w:rsidP="00C74B44">
            <w:pPr>
              <w:pStyle w:val="NoSpacing"/>
              <w:jc w:val="center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  <w:r w:rsidRPr="00DB68B7">
              <w:rPr>
                <w:rFonts w:cs="MetaPlusMedium-Roman"/>
                <w:color w:val="404040" w:themeColor="text1" w:themeTint="BF"/>
                <w:sz w:val="24"/>
                <w:szCs w:val="24"/>
              </w:rPr>
              <w:t>To</w:t>
            </w:r>
          </w:p>
        </w:tc>
        <w:tc>
          <w:tcPr>
            <w:tcW w:w="3629" w:type="dxa"/>
            <w:vAlign w:val="bottom"/>
          </w:tcPr>
          <w:p w:rsidR="00F95796" w:rsidRPr="00DB68B7" w:rsidRDefault="00F95796" w:rsidP="00C74B44">
            <w:pPr>
              <w:pStyle w:val="NoSpacing"/>
              <w:jc w:val="center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  <w:r w:rsidRPr="00DB68B7">
              <w:rPr>
                <w:rFonts w:cs="MetaPlusMedium-Roman"/>
                <w:color w:val="404040" w:themeColor="text1" w:themeTint="BF"/>
                <w:sz w:val="24"/>
                <w:szCs w:val="24"/>
              </w:rPr>
              <w:t>Key duties/responsibilities</w:t>
            </w:r>
          </w:p>
        </w:tc>
      </w:tr>
      <w:tr w:rsidR="00F95796" w:rsidRPr="00326D53" w:rsidTr="00C74B44">
        <w:tc>
          <w:tcPr>
            <w:tcW w:w="2802" w:type="dxa"/>
          </w:tcPr>
          <w:p w:rsidR="00F95796" w:rsidRPr="00EB5481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29" w:type="dxa"/>
          </w:tcPr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C74B44" w:rsidRDefault="00C74B44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1E2666" w:rsidRDefault="001E266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C74B44" w:rsidRPr="00326D53" w:rsidRDefault="00C74B44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</w:tc>
      </w:tr>
      <w:tr w:rsidR="00F95796" w:rsidRPr="00326D53" w:rsidTr="00C74B44">
        <w:tc>
          <w:tcPr>
            <w:tcW w:w="2802" w:type="dxa"/>
          </w:tcPr>
          <w:p w:rsidR="00F95796" w:rsidRPr="00EB5481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29" w:type="dxa"/>
          </w:tcPr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C74B44" w:rsidRDefault="00C74B44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1E2666" w:rsidRDefault="001E266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C74B44" w:rsidRPr="00326D53" w:rsidRDefault="00C74B44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</w:tc>
      </w:tr>
      <w:tr w:rsidR="00F95796" w:rsidRPr="00326D53" w:rsidTr="00C74B44">
        <w:tc>
          <w:tcPr>
            <w:tcW w:w="2802" w:type="dxa"/>
          </w:tcPr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Pr="00EB5481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29" w:type="dxa"/>
          </w:tcPr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1E2666" w:rsidRDefault="001E266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C74B44" w:rsidRDefault="00C74B44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C74B44" w:rsidRDefault="00C74B44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C74B44" w:rsidRPr="00326D53" w:rsidRDefault="00C74B44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</w:tc>
      </w:tr>
      <w:tr w:rsidR="00F95796" w:rsidRPr="00326D53" w:rsidTr="00C74B44">
        <w:tc>
          <w:tcPr>
            <w:tcW w:w="2802" w:type="dxa"/>
          </w:tcPr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Pr="00EB5481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29" w:type="dxa"/>
          </w:tcPr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1E2666" w:rsidRDefault="001E266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C74B44" w:rsidRDefault="00C74B44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C74B44" w:rsidRDefault="00C74B44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C74B44" w:rsidRPr="00326D53" w:rsidRDefault="00C74B44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F95796" w:rsidRDefault="00F95796" w:rsidP="00F95796">
      <w:pPr>
        <w:pStyle w:val="NoSpacing"/>
        <w:rPr>
          <w:rFonts w:cs="MetaPlusMedium-Roman"/>
          <w:color w:val="404040" w:themeColor="text1" w:themeTint="BF"/>
          <w:sz w:val="24"/>
          <w:szCs w:val="24"/>
        </w:rPr>
      </w:pPr>
    </w:p>
    <w:p w:rsidR="00F95796" w:rsidRPr="006801ED" w:rsidRDefault="00F95796" w:rsidP="00B10374">
      <w:pPr>
        <w:rPr>
          <w:rFonts w:cs="MetaPlusMedium-Roman"/>
          <w:b/>
          <w:color w:val="404040" w:themeColor="text1" w:themeTint="BF"/>
          <w:sz w:val="28"/>
          <w:szCs w:val="28"/>
        </w:rPr>
      </w:pPr>
      <w:r w:rsidRPr="006801ED">
        <w:rPr>
          <w:rFonts w:cs="MetaPlusMedium-Roman"/>
          <w:b/>
          <w:color w:val="404040" w:themeColor="text1" w:themeTint="BF"/>
          <w:sz w:val="28"/>
          <w:szCs w:val="28"/>
        </w:rPr>
        <w:lastRenderedPageBreak/>
        <w:t>Supporting information and skills</w:t>
      </w:r>
    </w:p>
    <w:p w:rsidR="00B82A50" w:rsidRDefault="00F95796" w:rsidP="00F95796">
      <w:pPr>
        <w:pStyle w:val="NoSpacing"/>
        <w:rPr>
          <w:rFonts w:cs="MetaPlusNormal-Roman"/>
          <w:color w:val="404040" w:themeColor="text1" w:themeTint="BF"/>
          <w:sz w:val="24"/>
          <w:szCs w:val="24"/>
        </w:rPr>
      </w:pPr>
      <w:r w:rsidRPr="00326D53">
        <w:rPr>
          <w:rFonts w:cs="MetaPlusMedium-Roman"/>
          <w:color w:val="404040" w:themeColor="text1" w:themeTint="BF"/>
          <w:sz w:val="24"/>
          <w:szCs w:val="24"/>
        </w:rPr>
        <w:t>Please outline why you would like to become a school governor</w:t>
      </w:r>
      <w:r>
        <w:rPr>
          <w:rFonts w:cs="MetaPlusMedium-Roman"/>
          <w:color w:val="404040" w:themeColor="text1" w:themeTint="BF"/>
          <w:sz w:val="24"/>
          <w:szCs w:val="24"/>
        </w:rPr>
        <w:t xml:space="preserve">. </w:t>
      </w:r>
      <w:r w:rsidR="00622CC3">
        <w:rPr>
          <w:rFonts w:cs="MetaPlusNormal-Roman"/>
          <w:color w:val="404040" w:themeColor="text1" w:themeTint="BF"/>
          <w:sz w:val="24"/>
          <w:szCs w:val="24"/>
        </w:rPr>
        <w:t>We are</w:t>
      </w:r>
      <w:r w:rsidRPr="00326D53">
        <w:rPr>
          <w:rFonts w:cs="MetaPlusNormal-Roman"/>
          <w:color w:val="404040" w:themeColor="text1" w:themeTint="BF"/>
          <w:sz w:val="24"/>
          <w:szCs w:val="24"/>
        </w:rPr>
        <w:t xml:space="preserve"> looking for evidence that you are enthusiastic about the opportunity and have thought</w:t>
      </w:r>
      <w:r>
        <w:rPr>
          <w:rFonts w:cs="MetaPlusMedium-Roman"/>
          <w:color w:val="404040" w:themeColor="text1" w:themeTint="BF"/>
          <w:sz w:val="24"/>
          <w:szCs w:val="24"/>
        </w:rPr>
        <w:t xml:space="preserve"> </w:t>
      </w:r>
      <w:r w:rsidRPr="00326D53">
        <w:rPr>
          <w:rFonts w:cs="MetaPlusNormal-Roman"/>
          <w:color w:val="404040" w:themeColor="text1" w:themeTint="BF"/>
          <w:sz w:val="24"/>
          <w:szCs w:val="24"/>
        </w:rPr>
        <w:t>about why you would like to volunteer.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F95796" w:rsidRPr="00326D53" w:rsidTr="00B82A50">
        <w:trPr>
          <w:trHeight w:val="12927"/>
        </w:trPr>
        <w:tc>
          <w:tcPr>
            <w:tcW w:w="9549" w:type="dxa"/>
          </w:tcPr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F95796" w:rsidRPr="009916D3" w:rsidRDefault="00F95796" w:rsidP="00C74B44">
      <w:pPr>
        <w:rPr>
          <w:rFonts w:cs="MetaPlusMedium-Roman"/>
          <w:b/>
          <w:color w:val="404040" w:themeColor="text1" w:themeTint="BF"/>
          <w:sz w:val="28"/>
          <w:szCs w:val="28"/>
        </w:rPr>
      </w:pPr>
      <w:r w:rsidRPr="009916D3">
        <w:rPr>
          <w:rFonts w:cs="MetaPlusMedium-Roman"/>
          <w:b/>
          <w:color w:val="404040" w:themeColor="text1" w:themeTint="BF"/>
          <w:sz w:val="28"/>
          <w:szCs w:val="28"/>
        </w:rPr>
        <w:lastRenderedPageBreak/>
        <w:t>Skills</w:t>
      </w:r>
    </w:p>
    <w:p w:rsidR="00F95796" w:rsidRDefault="00F95796" w:rsidP="00F95796">
      <w:pPr>
        <w:pStyle w:val="NoSpacing"/>
        <w:rPr>
          <w:rFonts w:cs="MetaPlusNormal-Roman"/>
          <w:color w:val="404040" w:themeColor="text1" w:themeTint="BF"/>
          <w:sz w:val="24"/>
          <w:szCs w:val="24"/>
        </w:rPr>
      </w:pPr>
      <w:r w:rsidRPr="00326D53">
        <w:rPr>
          <w:rFonts w:cs="MetaPlusNormal-Roman"/>
          <w:color w:val="404040" w:themeColor="text1" w:themeTint="BF"/>
          <w:sz w:val="24"/>
          <w:szCs w:val="24"/>
        </w:rPr>
        <w:t>Please tick your level of experience and skills for the categories below. A board of governors is a team</w:t>
      </w:r>
      <w:r>
        <w:rPr>
          <w:rFonts w:cs="MetaPlusNormal-Roman"/>
          <w:color w:val="404040" w:themeColor="text1" w:themeTint="BF"/>
          <w:sz w:val="24"/>
          <w:szCs w:val="24"/>
        </w:rPr>
        <w:t xml:space="preserve"> </w:t>
      </w:r>
      <w:r w:rsidRPr="00326D53">
        <w:rPr>
          <w:rFonts w:cs="MetaPlusNormal-Roman"/>
          <w:color w:val="404040" w:themeColor="text1" w:themeTint="BF"/>
          <w:sz w:val="24"/>
          <w:szCs w:val="24"/>
        </w:rPr>
        <w:t>and will try to ensure that all necessary skills and knowledg</w:t>
      </w:r>
      <w:r>
        <w:rPr>
          <w:rFonts w:cs="MetaPlusNormal-Roman"/>
          <w:color w:val="404040" w:themeColor="text1" w:themeTint="BF"/>
          <w:sz w:val="24"/>
          <w:szCs w:val="24"/>
        </w:rPr>
        <w:t xml:space="preserve">e are covered within the group. </w:t>
      </w:r>
      <w:r w:rsidRPr="00326D53">
        <w:rPr>
          <w:rFonts w:cs="MetaPlusNormal-Roman"/>
          <w:color w:val="404040" w:themeColor="text1" w:themeTint="BF"/>
          <w:sz w:val="24"/>
          <w:szCs w:val="24"/>
        </w:rPr>
        <w:t>No</w:t>
      </w:r>
      <w:r>
        <w:rPr>
          <w:rFonts w:cs="MetaPlusNormal-Roman"/>
          <w:color w:val="404040" w:themeColor="text1" w:themeTint="BF"/>
          <w:sz w:val="24"/>
          <w:szCs w:val="24"/>
        </w:rPr>
        <w:t xml:space="preserve"> </w:t>
      </w:r>
      <w:r w:rsidRPr="00326D53">
        <w:rPr>
          <w:rFonts w:cs="MetaPlusNormal-Roman"/>
          <w:color w:val="404040" w:themeColor="text1" w:themeTint="BF"/>
          <w:sz w:val="24"/>
          <w:szCs w:val="24"/>
        </w:rPr>
        <w:t>individual is expected or required to have all of the skills below.</w:t>
      </w:r>
    </w:p>
    <w:p w:rsidR="00F95796" w:rsidRPr="009E2DED" w:rsidRDefault="00F95796" w:rsidP="00F95796">
      <w:pPr>
        <w:pStyle w:val="NoSpacing"/>
        <w:rPr>
          <w:rFonts w:cs="MetaPlusMedium-Italic"/>
          <w:iCs/>
          <w:color w:val="404040" w:themeColor="text1" w:themeTint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6"/>
        <w:gridCol w:w="1622"/>
        <w:gridCol w:w="1691"/>
        <w:gridCol w:w="1684"/>
      </w:tblGrid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F95796" w:rsidRPr="00B82A50" w:rsidRDefault="00F95796" w:rsidP="00C74B44">
            <w:pPr>
              <w:pStyle w:val="NoSpacing"/>
              <w:jc w:val="center"/>
              <w:rPr>
                <w:rFonts w:cs="MetaPlusNormal-Roman"/>
                <w:b/>
                <w:color w:val="404040" w:themeColor="text1" w:themeTint="BF"/>
                <w:sz w:val="24"/>
                <w:szCs w:val="24"/>
              </w:rPr>
            </w:pPr>
            <w:r w:rsidRPr="00B82A50">
              <w:rPr>
                <w:rFonts w:cs="MetaPlusNormal-Roman"/>
                <w:b/>
                <w:color w:val="404040" w:themeColor="text1" w:themeTint="BF"/>
                <w:sz w:val="24"/>
                <w:szCs w:val="24"/>
              </w:rPr>
              <w:t>Basic</w:t>
            </w:r>
          </w:p>
        </w:tc>
        <w:tc>
          <w:tcPr>
            <w:tcW w:w="1769" w:type="dxa"/>
            <w:vAlign w:val="center"/>
          </w:tcPr>
          <w:p w:rsidR="00F95796" w:rsidRPr="00B82A50" w:rsidRDefault="00F95796" w:rsidP="00C74B44">
            <w:pPr>
              <w:pStyle w:val="NoSpacing"/>
              <w:jc w:val="center"/>
              <w:rPr>
                <w:rFonts w:cs="MetaPlusNormal-Roman"/>
                <w:b/>
                <w:color w:val="404040" w:themeColor="text1" w:themeTint="BF"/>
                <w:sz w:val="24"/>
                <w:szCs w:val="24"/>
              </w:rPr>
            </w:pPr>
            <w:r w:rsidRPr="00B82A50">
              <w:rPr>
                <w:rFonts w:cs="MetaPlusNormal-Roman"/>
                <w:b/>
                <w:color w:val="404040" w:themeColor="text1" w:themeTint="BF"/>
                <w:sz w:val="24"/>
                <w:szCs w:val="24"/>
              </w:rPr>
              <w:t>Moderate</w:t>
            </w:r>
          </w:p>
        </w:tc>
        <w:tc>
          <w:tcPr>
            <w:tcW w:w="1769" w:type="dxa"/>
            <w:vAlign w:val="center"/>
          </w:tcPr>
          <w:p w:rsidR="00F95796" w:rsidRPr="00B82A50" w:rsidRDefault="00F95796" w:rsidP="00C74B44">
            <w:pPr>
              <w:pStyle w:val="NoSpacing"/>
              <w:jc w:val="center"/>
              <w:rPr>
                <w:rFonts w:cs="MetaPlusNormal-Roman"/>
                <w:b/>
                <w:color w:val="404040" w:themeColor="text1" w:themeTint="BF"/>
                <w:sz w:val="24"/>
                <w:szCs w:val="24"/>
              </w:rPr>
            </w:pPr>
            <w:r w:rsidRPr="00B82A50">
              <w:rPr>
                <w:rFonts w:cs="MetaPlusNormal-Roman"/>
                <w:b/>
                <w:color w:val="404040" w:themeColor="text1" w:themeTint="BF"/>
                <w:sz w:val="24"/>
                <w:szCs w:val="24"/>
              </w:rPr>
              <w:t>Extensive</w:t>
            </w: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Governance (including other sectors)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Strategic planning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Self-evaluation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Data analysis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Staff recruitment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Performance management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Community relations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Chairing meetings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Leadership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Coaching/mentoring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Negotiation/mediating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Communication/influencing skills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Complaints/grievances/appeals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Decision making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Challenging procedures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Monitoring decisions/outcomes/performance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School improvement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Financial management/accountancy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Premises and facilities management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Human Resources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Fundraising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Law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ICT &amp; management systems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PR &amp; marketing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Children &amp; young people’s services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Health services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Safeguarding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Project management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Health &amp; Safety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Arts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lastRenderedPageBreak/>
              <w:t>Languages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Sciences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Technology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Sales/retail/services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Procurement/purchasing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BC28D7" w:rsidTr="00B82A50">
        <w:trPr>
          <w:trHeight w:val="397"/>
        </w:trPr>
        <w:tc>
          <w:tcPr>
            <w:tcW w:w="4547" w:type="dxa"/>
            <w:vAlign w:val="center"/>
          </w:tcPr>
          <w:p w:rsidR="00F95796" w:rsidRPr="00BC28D7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BC28D7">
              <w:rPr>
                <w:rFonts w:cs="MetaPlusNormal-Roman"/>
                <w:color w:val="404040" w:themeColor="text1" w:themeTint="BF"/>
              </w:rPr>
              <w:t>Volunteering</w:t>
            </w: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  <w:tc>
          <w:tcPr>
            <w:tcW w:w="1769" w:type="dxa"/>
            <w:vAlign w:val="center"/>
          </w:tcPr>
          <w:p w:rsidR="00F95796" w:rsidRPr="00BC28D7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</w:tbl>
    <w:p w:rsidR="00F95796" w:rsidRDefault="00F95796" w:rsidP="00F95796">
      <w:pPr>
        <w:pStyle w:val="NoSpacing"/>
        <w:rPr>
          <w:rFonts w:cs="MetaPlusMedium-Roman"/>
          <w:color w:val="404040" w:themeColor="text1" w:themeTint="BF"/>
          <w:sz w:val="24"/>
          <w:szCs w:val="24"/>
        </w:rPr>
      </w:pPr>
    </w:p>
    <w:p w:rsidR="00F95796" w:rsidRDefault="00F95796" w:rsidP="00F95796">
      <w:pPr>
        <w:pStyle w:val="NoSpacing"/>
        <w:rPr>
          <w:rFonts w:cs="MetaPlusMedium-Roman"/>
          <w:color w:val="404040" w:themeColor="text1" w:themeTint="BF"/>
          <w:sz w:val="24"/>
          <w:szCs w:val="24"/>
        </w:rPr>
      </w:pPr>
    </w:p>
    <w:p w:rsidR="00F95796" w:rsidRDefault="00F95796" w:rsidP="00F95796">
      <w:pPr>
        <w:pStyle w:val="NoSpacing"/>
        <w:rPr>
          <w:rFonts w:cs="MetaPlusNormal-Roman"/>
          <w:color w:val="404040" w:themeColor="text1" w:themeTint="BF"/>
          <w:sz w:val="24"/>
          <w:szCs w:val="24"/>
        </w:rPr>
      </w:pPr>
      <w:r>
        <w:rPr>
          <w:rFonts w:cs="MetaPlusNormal-Roman"/>
          <w:color w:val="404040" w:themeColor="text1" w:themeTint="BF"/>
          <w:sz w:val="24"/>
          <w:szCs w:val="24"/>
        </w:rPr>
        <w:t>Please outline why you feel your skills and experience would make you an effective governor.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F95796" w:rsidRPr="00326D53" w:rsidTr="001E2666">
        <w:trPr>
          <w:trHeight w:val="4834"/>
        </w:trPr>
        <w:tc>
          <w:tcPr>
            <w:tcW w:w="9854" w:type="dxa"/>
          </w:tcPr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F95796" w:rsidRDefault="00F95796" w:rsidP="00F95796">
      <w:pPr>
        <w:pStyle w:val="NoSpacing"/>
        <w:rPr>
          <w:rFonts w:cs="MetaPlusMedium-Roman"/>
          <w:color w:val="404040" w:themeColor="text1" w:themeTint="BF"/>
          <w:sz w:val="24"/>
          <w:szCs w:val="24"/>
        </w:rPr>
      </w:pPr>
    </w:p>
    <w:p w:rsidR="00F95796" w:rsidRPr="00680558" w:rsidRDefault="00F95796" w:rsidP="00F95796">
      <w:pPr>
        <w:pStyle w:val="NoSpacing"/>
        <w:rPr>
          <w:rFonts w:cs="MetaPlusMedium-Roman"/>
          <w:color w:val="404040" w:themeColor="text1" w:themeTint="BF"/>
          <w:sz w:val="24"/>
          <w:szCs w:val="24"/>
        </w:rPr>
      </w:pPr>
      <w:r w:rsidRPr="00326D53">
        <w:rPr>
          <w:rFonts w:cs="MetaPlusMedium-Roman"/>
          <w:color w:val="404040" w:themeColor="text1" w:themeTint="BF"/>
          <w:sz w:val="24"/>
          <w:szCs w:val="24"/>
        </w:rPr>
        <w:t>If you are applying to be reappointed as a local authority governor</w:t>
      </w:r>
      <w:r>
        <w:rPr>
          <w:rFonts w:cs="MetaPlusMedium-Roman"/>
          <w:color w:val="404040" w:themeColor="text1" w:themeTint="BF"/>
          <w:sz w:val="24"/>
          <w:szCs w:val="24"/>
        </w:rPr>
        <w:t>, w</w:t>
      </w:r>
      <w:r w:rsidRPr="00326D53">
        <w:rPr>
          <w:rFonts w:cs="MetaPlusNormal-Roman"/>
          <w:color w:val="404040" w:themeColor="text1" w:themeTint="BF"/>
          <w:sz w:val="24"/>
          <w:szCs w:val="24"/>
        </w:rPr>
        <w:t>hat difference have you made during your term of office? How have you helped r</w:t>
      </w:r>
      <w:r>
        <w:rPr>
          <w:rFonts w:cs="MetaPlusNormal-Roman"/>
          <w:color w:val="404040" w:themeColor="text1" w:themeTint="BF"/>
          <w:sz w:val="24"/>
          <w:szCs w:val="24"/>
        </w:rPr>
        <w:t xml:space="preserve">aise standards </w:t>
      </w:r>
      <w:r w:rsidRPr="00326D53">
        <w:rPr>
          <w:rFonts w:cs="MetaPlusNormal-Roman"/>
          <w:color w:val="404040" w:themeColor="text1" w:themeTint="BF"/>
          <w:sz w:val="24"/>
          <w:szCs w:val="24"/>
        </w:rPr>
        <w:t>and</w:t>
      </w:r>
      <w:r>
        <w:rPr>
          <w:rFonts w:cs="MetaPlusNormal-Roman"/>
          <w:color w:val="404040" w:themeColor="text1" w:themeTint="BF"/>
          <w:sz w:val="24"/>
          <w:szCs w:val="24"/>
        </w:rPr>
        <w:t xml:space="preserve"> attainment?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F95796" w:rsidRPr="00326D53" w:rsidTr="001E2666">
        <w:trPr>
          <w:trHeight w:val="4771"/>
        </w:trPr>
        <w:tc>
          <w:tcPr>
            <w:tcW w:w="9854" w:type="dxa"/>
          </w:tcPr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7A613B" w:rsidRDefault="007A613B" w:rsidP="001E2666">
      <w:pPr>
        <w:rPr>
          <w:rFonts w:cs="MetaPlusMedium-Roman"/>
          <w:b/>
          <w:color w:val="404040" w:themeColor="text1" w:themeTint="BF"/>
          <w:sz w:val="28"/>
          <w:szCs w:val="28"/>
        </w:rPr>
      </w:pPr>
    </w:p>
    <w:p w:rsidR="00F95796" w:rsidRPr="00680558" w:rsidRDefault="00F95796" w:rsidP="001E2666">
      <w:pPr>
        <w:rPr>
          <w:rFonts w:cs="MetaPlusMedium-Roman"/>
          <w:b/>
          <w:color w:val="404040" w:themeColor="text1" w:themeTint="BF"/>
          <w:sz w:val="28"/>
          <w:szCs w:val="28"/>
        </w:rPr>
      </w:pPr>
      <w:bookmarkStart w:id="0" w:name="_GoBack"/>
      <w:bookmarkEnd w:id="0"/>
      <w:r w:rsidRPr="00680558">
        <w:rPr>
          <w:rFonts w:cs="MetaPlusMedium-Roman"/>
          <w:b/>
          <w:color w:val="404040" w:themeColor="text1" w:themeTint="BF"/>
          <w:sz w:val="28"/>
          <w:szCs w:val="28"/>
        </w:rPr>
        <w:lastRenderedPageBreak/>
        <w:t>Declaration</w:t>
      </w:r>
    </w:p>
    <w:p w:rsidR="00F95796" w:rsidRPr="00326D53" w:rsidRDefault="00F95796" w:rsidP="00F95796">
      <w:pPr>
        <w:pStyle w:val="NoSpacing"/>
        <w:rPr>
          <w:rFonts w:cs="MetaPlusNormal-Roman"/>
          <w:color w:val="404040" w:themeColor="text1" w:themeTint="BF"/>
          <w:sz w:val="24"/>
          <w:szCs w:val="24"/>
        </w:rPr>
      </w:pPr>
    </w:p>
    <w:p w:rsidR="00F95796" w:rsidRDefault="00F95796" w:rsidP="00F95796">
      <w:pPr>
        <w:pStyle w:val="NoSpacing"/>
        <w:rPr>
          <w:rFonts w:cs="MetaPlusNormal-Roman"/>
          <w:color w:val="404040" w:themeColor="text1" w:themeTint="BF"/>
          <w:sz w:val="24"/>
          <w:szCs w:val="24"/>
        </w:rPr>
      </w:pPr>
      <w:r w:rsidRPr="00326D53">
        <w:rPr>
          <w:rFonts w:cs="MetaPlusNormal-Roman"/>
          <w:color w:val="404040" w:themeColor="text1" w:themeTint="BF"/>
          <w:sz w:val="24"/>
          <w:szCs w:val="24"/>
        </w:rPr>
        <w:t>I confirm that I am not disqualified from holding office for any of the reasons contained in</w:t>
      </w:r>
      <w:r>
        <w:rPr>
          <w:rFonts w:cs="MetaPlusNormal-Roman"/>
          <w:color w:val="404040" w:themeColor="text1" w:themeTint="BF"/>
          <w:sz w:val="24"/>
          <w:szCs w:val="24"/>
        </w:rPr>
        <w:t xml:space="preserve"> </w:t>
      </w:r>
      <w:r w:rsidRPr="00326D53">
        <w:rPr>
          <w:rFonts w:cs="MetaPlusNormal-Roman"/>
          <w:color w:val="404040" w:themeColor="text1" w:themeTint="BF"/>
          <w:sz w:val="24"/>
          <w:szCs w:val="24"/>
        </w:rPr>
        <w:t>Regulation 17 and Schedule 4 of The School Governance (Constitution) (England) Regulations 2012.</w:t>
      </w:r>
    </w:p>
    <w:p w:rsidR="00F95796" w:rsidRPr="00326D53" w:rsidRDefault="00F95796" w:rsidP="00F95796">
      <w:pPr>
        <w:pStyle w:val="NoSpacing"/>
        <w:rPr>
          <w:rFonts w:cs="MetaPlusNormal-Roman"/>
          <w:color w:val="404040" w:themeColor="text1" w:themeTint="BF"/>
          <w:sz w:val="24"/>
          <w:szCs w:val="24"/>
        </w:rPr>
      </w:pPr>
    </w:p>
    <w:p w:rsidR="00F95796" w:rsidRPr="00326D53" w:rsidRDefault="00F95796" w:rsidP="00F95796">
      <w:pPr>
        <w:pStyle w:val="NoSpacing"/>
        <w:rPr>
          <w:rFonts w:cs="MetaPlusNormal-Roman"/>
          <w:color w:val="404040" w:themeColor="text1" w:themeTint="BF"/>
          <w:sz w:val="24"/>
          <w:szCs w:val="24"/>
        </w:rPr>
      </w:pPr>
      <w:r w:rsidRPr="00326D53">
        <w:rPr>
          <w:rFonts w:cs="MetaPlusNormal-Roman"/>
          <w:color w:val="404040" w:themeColor="text1" w:themeTint="BF"/>
          <w:sz w:val="24"/>
          <w:szCs w:val="24"/>
        </w:rPr>
        <w:t xml:space="preserve">I confirm that I am not eligible to stand in a staff governor election at </w:t>
      </w:r>
      <w:r w:rsidR="00622CC3">
        <w:rPr>
          <w:rFonts w:cs="MetaPlusNormal-Roman"/>
          <w:color w:val="404040" w:themeColor="text1" w:themeTint="BF"/>
          <w:sz w:val="24"/>
          <w:szCs w:val="24"/>
        </w:rPr>
        <w:t>the Five Islands School.</w:t>
      </w:r>
    </w:p>
    <w:p w:rsidR="00F95796" w:rsidRDefault="00F95796" w:rsidP="00F95796">
      <w:pPr>
        <w:pStyle w:val="NoSpacing"/>
        <w:rPr>
          <w:rFonts w:cs="MetaPlusNormal-Roman"/>
          <w:color w:val="404040" w:themeColor="text1" w:themeTint="BF"/>
          <w:sz w:val="24"/>
          <w:szCs w:val="24"/>
        </w:rPr>
      </w:pPr>
    </w:p>
    <w:p w:rsidR="00F95796" w:rsidRDefault="00F95796" w:rsidP="00F95796">
      <w:pPr>
        <w:pStyle w:val="NoSpacing"/>
        <w:rPr>
          <w:rFonts w:cs="MetaPlusNormal-Roman"/>
          <w:color w:val="404040" w:themeColor="text1" w:themeTint="BF"/>
          <w:sz w:val="24"/>
          <w:szCs w:val="24"/>
        </w:rPr>
      </w:pPr>
      <w:r w:rsidRPr="00326D53">
        <w:rPr>
          <w:rFonts w:cs="MetaPlusNormal-Roman"/>
          <w:color w:val="404040" w:themeColor="text1" w:themeTint="BF"/>
          <w:sz w:val="24"/>
          <w:szCs w:val="24"/>
        </w:rPr>
        <w:t>I confirm that I agree to the following:</w:t>
      </w:r>
    </w:p>
    <w:p w:rsidR="00F95796" w:rsidRDefault="00F95796" w:rsidP="00F95796">
      <w:pPr>
        <w:pStyle w:val="NoSpacing"/>
        <w:rPr>
          <w:rFonts w:cs="MetaPlusNormal-Roman"/>
          <w:color w:val="404040" w:themeColor="text1" w:themeTint="BF"/>
          <w:sz w:val="24"/>
          <w:szCs w:val="24"/>
        </w:rPr>
      </w:pPr>
    </w:p>
    <w:p w:rsidR="00F95796" w:rsidRDefault="00F95796" w:rsidP="00F95796">
      <w:pPr>
        <w:pStyle w:val="NoSpacing"/>
        <w:rPr>
          <w:rFonts w:cs="MetaPlusNormal-Roman"/>
          <w:color w:val="404040" w:themeColor="text1" w:themeTint="BF"/>
          <w:sz w:val="24"/>
          <w:szCs w:val="24"/>
        </w:rPr>
      </w:pPr>
    </w:p>
    <w:tbl>
      <w:tblPr>
        <w:tblStyle w:val="TableGrid"/>
        <w:tblW w:w="9889" w:type="dxa"/>
        <w:jc w:val="center"/>
        <w:tblLook w:val="04A0" w:firstRow="1" w:lastRow="0" w:firstColumn="1" w:lastColumn="0" w:noHBand="0" w:noVBand="1"/>
      </w:tblPr>
      <w:tblGrid>
        <w:gridCol w:w="8046"/>
        <w:gridCol w:w="1843"/>
      </w:tblGrid>
      <w:tr w:rsidR="00F95796" w:rsidRPr="001232D2" w:rsidTr="00B82A50">
        <w:trPr>
          <w:trHeight w:val="680"/>
          <w:jc w:val="center"/>
        </w:trPr>
        <w:tc>
          <w:tcPr>
            <w:tcW w:w="8046" w:type="dxa"/>
            <w:vAlign w:val="center"/>
          </w:tcPr>
          <w:p w:rsidR="00F95796" w:rsidRPr="001232D2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1232D2">
              <w:rPr>
                <w:rFonts w:cs="MetaPlusNormal-Roman"/>
                <w:color w:val="404040" w:themeColor="text1" w:themeTint="BF"/>
              </w:rPr>
              <w:t>I have read and agree to abide by the requirements and expectations laid out in the document ‘Guidance for Local Authority Governors 2014’</w:t>
            </w:r>
          </w:p>
        </w:tc>
        <w:tc>
          <w:tcPr>
            <w:tcW w:w="1843" w:type="dxa"/>
            <w:vAlign w:val="center"/>
          </w:tcPr>
          <w:p w:rsidR="00F95796" w:rsidRPr="001232D2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1232D2" w:rsidTr="00B82A50">
        <w:trPr>
          <w:trHeight w:val="680"/>
          <w:jc w:val="center"/>
        </w:trPr>
        <w:tc>
          <w:tcPr>
            <w:tcW w:w="8046" w:type="dxa"/>
            <w:vAlign w:val="center"/>
          </w:tcPr>
          <w:p w:rsidR="00F95796" w:rsidRPr="001232D2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1232D2">
              <w:rPr>
                <w:rFonts w:cs="MetaPlusNormal-Roman"/>
                <w:color w:val="404040" w:themeColor="text1" w:themeTint="BF"/>
              </w:rPr>
              <w:t>I have read and agree to abide by the requirements of the Governors’ Code of Practice</w:t>
            </w:r>
          </w:p>
        </w:tc>
        <w:tc>
          <w:tcPr>
            <w:tcW w:w="1843" w:type="dxa"/>
            <w:vAlign w:val="center"/>
          </w:tcPr>
          <w:p w:rsidR="00F95796" w:rsidRPr="001232D2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  <w:tr w:rsidR="00F95796" w:rsidRPr="001232D2" w:rsidTr="00B82A50">
        <w:trPr>
          <w:trHeight w:val="680"/>
          <w:jc w:val="center"/>
        </w:trPr>
        <w:tc>
          <w:tcPr>
            <w:tcW w:w="8046" w:type="dxa"/>
            <w:vAlign w:val="center"/>
          </w:tcPr>
          <w:p w:rsidR="00F95796" w:rsidRPr="001232D2" w:rsidRDefault="00F95796" w:rsidP="00C74B44">
            <w:pPr>
              <w:pStyle w:val="NoSpacing"/>
              <w:rPr>
                <w:rFonts w:cs="MetaPlusNormal-Roman"/>
                <w:color w:val="404040" w:themeColor="text1" w:themeTint="BF"/>
              </w:rPr>
            </w:pPr>
            <w:r w:rsidRPr="001232D2">
              <w:rPr>
                <w:rFonts w:cs="MetaPlusNormal-Roman"/>
                <w:color w:val="404040" w:themeColor="text1" w:themeTint="BF"/>
              </w:rPr>
              <w:t>I have read and agree to abide by the requirement of the Nolan Principles</w:t>
            </w:r>
          </w:p>
        </w:tc>
        <w:tc>
          <w:tcPr>
            <w:tcW w:w="1843" w:type="dxa"/>
            <w:vAlign w:val="center"/>
          </w:tcPr>
          <w:p w:rsidR="00F95796" w:rsidRPr="001232D2" w:rsidRDefault="00F95796" w:rsidP="00C74B44">
            <w:pPr>
              <w:pStyle w:val="NoSpacing"/>
              <w:jc w:val="center"/>
              <w:rPr>
                <w:rFonts w:cs="MetaPlusNormal-Roman"/>
                <w:color w:val="404040" w:themeColor="text1" w:themeTint="BF"/>
              </w:rPr>
            </w:pPr>
          </w:p>
        </w:tc>
      </w:tr>
    </w:tbl>
    <w:p w:rsidR="00F95796" w:rsidRDefault="00F95796" w:rsidP="00F95796">
      <w:pPr>
        <w:pStyle w:val="NoSpacing"/>
        <w:rPr>
          <w:rFonts w:cs="MetaPlusNormal-Roman"/>
          <w:color w:val="404040" w:themeColor="text1" w:themeTint="BF"/>
          <w:sz w:val="24"/>
          <w:szCs w:val="24"/>
        </w:rPr>
      </w:pPr>
    </w:p>
    <w:p w:rsidR="00F95796" w:rsidRDefault="00F95796" w:rsidP="00F95796">
      <w:pPr>
        <w:pStyle w:val="NoSpacing"/>
        <w:rPr>
          <w:rFonts w:cs="MetaPlusNormal-Roman"/>
          <w:color w:val="404040" w:themeColor="text1" w:themeTint="BF"/>
          <w:sz w:val="24"/>
          <w:szCs w:val="24"/>
        </w:rPr>
      </w:pPr>
    </w:p>
    <w:tbl>
      <w:tblPr>
        <w:tblStyle w:val="TableGrid"/>
        <w:tblW w:w="10032" w:type="dxa"/>
        <w:tblInd w:w="-289" w:type="dxa"/>
        <w:tblLook w:val="04A0" w:firstRow="1" w:lastRow="0" w:firstColumn="1" w:lastColumn="0" w:noHBand="0" w:noVBand="1"/>
      </w:tblPr>
      <w:tblGrid>
        <w:gridCol w:w="1831"/>
        <w:gridCol w:w="8201"/>
      </w:tblGrid>
      <w:tr w:rsidR="00F95796" w:rsidRPr="00326D53" w:rsidTr="007A613B">
        <w:trPr>
          <w:trHeight w:val="940"/>
        </w:trPr>
        <w:tc>
          <w:tcPr>
            <w:tcW w:w="1831" w:type="dxa"/>
          </w:tcPr>
          <w:p w:rsidR="00F95796" w:rsidRPr="00EB5481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  <w:r>
              <w:rPr>
                <w:rFonts w:cs="MetaPlusMedium-Roman"/>
                <w:color w:val="404040" w:themeColor="text1" w:themeTint="BF"/>
                <w:sz w:val="24"/>
                <w:szCs w:val="24"/>
              </w:rPr>
              <w:t>Signature</w:t>
            </w:r>
          </w:p>
        </w:tc>
        <w:tc>
          <w:tcPr>
            <w:tcW w:w="8201" w:type="dxa"/>
          </w:tcPr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</w:tc>
      </w:tr>
      <w:tr w:rsidR="00F95796" w:rsidRPr="00326D53" w:rsidTr="007A613B">
        <w:trPr>
          <w:trHeight w:val="632"/>
        </w:trPr>
        <w:tc>
          <w:tcPr>
            <w:tcW w:w="1831" w:type="dxa"/>
          </w:tcPr>
          <w:p w:rsidR="00F95796" w:rsidRPr="00EB5481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  <w:r>
              <w:rPr>
                <w:rFonts w:cs="MetaPlusMedium-Roman"/>
                <w:color w:val="404040" w:themeColor="text1" w:themeTint="BF"/>
                <w:sz w:val="24"/>
                <w:szCs w:val="24"/>
              </w:rPr>
              <w:t>Date</w:t>
            </w:r>
          </w:p>
        </w:tc>
        <w:tc>
          <w:tcPr>
            <w:tcW w:w="8201" w:type="dxa"/>
          </w:tcPr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  <w:p w:rsidR="00F95796" w:rsidRPr="00326D53" w:rsidRDefault="00F95796" w:rsidP="00C74B44">
            <w:pPr>
              <w:pStyle w:val="NoSpacing"/>
              <w:rPr>
                <w:rFonts w:cs="MetaPlusMedium-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F95796" w:rsidRDefault="00F95796" w:rsidP="00F95796">
      <w:pPr>
        <w:pStyle w:val="NoSpacing"/>
        <w:rPr>
          <w:rFonts w:cs="MetaPlusMedium-Roman"/>
          <w:color w:val="404040" w:themeColor="text1" w:themeTint="BF"/>
          <w:sz w:val="24"/>
          <w:szCs w:val="24"/>
        </w:rPr>
      </w:pPr>
    </w:p>
    <w:p w:rsidR="00F95796" w:rsidRDefault="00F95796" w:rsidP="00F95796">
      <w:pPr>
        <w:pStyle w:val="NoSpacing"/>
        <w:rPr>
          <w:rFonts w:cs="MetaPlusMedium-Roman"/>
          <w:color w:val="404040" w:themeColor="text1" w:themeTint="BF"/>
          <w:sz w:val="24"/>
          <w:szCs w:val="24"/>
        </w:rPr>
      </w:pPr>
    </w:p>
    <w:p w:rsidR="00F95796" w:rsidRPr="00326D53" w:rsidRDefault="00F95796" w:rsidP="00F95796">
      <w:pPr>
        <w:pStyle w:val="NoSpacing"/>
        <w:rPr>
          <w:rFonts w:cs="MetaPlusMedium-Roman"/>
          <w:color w:val="404040" w:themeColor="text1" w:themeTint="BF"/>
          <w:sz w:val="24"/>
          <w:szCs w:val="24"/>
        </w:rPr>
      </w:pPr>
    </w:p>
    <w:p w:rsidR="00DE378C" w:rsidRDefault="00F95796" w:rsidP="00F95796">
      <w:pPr>
        <w:pStyle w:val="NoSpacing"/>
        <w:rPr>
          <w:rFonts w:cs="MetaPlusMedium-Roman"/>
          <w:color w:val="404040" w:themeColor="text1" w:themeTint="BF"/>
          <w:sz w:val="24"/>
          <w:szCs w:val="24"/>
        </w:rPr>
      </w:pPr>
      <w:r w:rsidRPr="00326D53">
        <w:rPr>
          <w:rFonts w:cs="MetaPlusMedium-Roman"/>
          <w:color w:val="404040" w:themeColor="text1" w:themeTint="BF"/>
          <w:sz w:val="24"/>
          <w:szCs w:val="24"/>
        </w:rPr>
        <w:t>This form can be emailed to</w:t>
      </w:r>
      <w:r w:rsidR="00B10374">
        <w:rPr>
          <w:rFonts w:cs="MetaPlusMedium-Roman"/>
          <w:color w:val="404040" w:themeColor="text1" w:themeTint="BF"/>
          <w:sz w:val="24"/>
          <w:szCs w:val="24"/>
        </w:rPr>
        <w:t xml:space="preserve"> </w:t>
      </w:r>
      <w:r w:rsidR="00DE378C">
        <w:rPr>
          <w:rFonts w:cs="MetaPlusMedium-Roman"/>
          <w:color w:val="404040" w:themeColor="text1" w:themeTint="BF"/>
          <w:sz w:val="24"/>
          <w:szCs w:val="24"/>
        </w:rPr>
        <w:t>ahick@scilly.gov.uk</w:t>
      </w:r>
      <w:r>
        <w:rPr>
          <w:rFonts w:cs="MetaPlusMedium-Roman"/>
          <w:color w:val="404040" w:themeColor="text1" w:themeTint="BF"/>
          <w:sz w:val="24"/>
          <w:szCs w:val="24"/>
        </w:rPr>
        <w:t xml:space="preserve"> </w:t>
      </w:r>
      <w:r w:rsidR="00DE378C">
        <w:rPr>
          <w:rFonts w:cs="MetaPlusMedium-Roman"/>
          <w:color w:val="404040" w:themeColor="text1" w:themeTint="BF"/>
          <w:sz w:val="24"/>
          <w:szCs w:val="24"/>
        </w:rPr>
        <w:t>o</w:t>
      </w:r>
      <w:r>
        <w:rPr>
          <w:rFonts w:cs="MetaPlusMedium-Roman"/>
          <w:color w:val="404040" w:themeColor="text1" w:themeTint="BF"/>
          <w:sz w:val="24"/>
          <w:szCs w:val="24"/>
        </w:rPr>
        <w:t>r mailed to</w:t>
      </w:r>
      <w:r w:rsidR="00DE378C">
        <w:rPr>
          <w:rFonts w:cs="MetaPlusMedium-Roman"/>
          <w:color w:val="404040" w:themeColor="text1" w:themeTint="BF"/>
          <w:sz w:val="24"/>
          <w:szCs w:val="24"/>
        </w:rPr>
        <w:t>:</w:t>
      </w:r>
    </w:p>
    <w:p w:rsidR="00622CC3" w:rsidRDefault="00622CC3" w:rsidP="00DE378C">
      <w:pPr>
        <w:pStyle w:val="NoSpacing"/>
        <w:rPr>
          <w:rFonts w:cs="MetaPlusMedium-Roman"/>
          <w:color w:val="404040" w:themeColor="text1" w:themeTint="BF"/>
          <w:sz w:val="24"/>
          <w:szCs w:val="24"/>
        </w:rPr>
      </w:pPr>
    </w:p>
    <w:p w:rsidR="00622CC3" w:rsidRDefault="00622CC3" w:rsidP="00DE378C">
      <w:pPr>
        <w:pStyle w:val="NoSpacing"/>
        <w:rPr>
          <w:rFonts w:cs="MetaPlusMedium-Roman"/>
          <w:color w:val="404040" w:themeColor="text1" w:themeTint="BF"/>
          <w:sz w:val="24"/>
          <w:szCs w:val="24"/>
        </w:rPr>
      </w:pPr>
      <w:r>
        <w:rPr>
          <w:rFonts w:cs="MetaPlusMedium-Roman"/>
          <w:color w:val="404040" w:themeColor="text1" w:themeTint="BF"/>
          <w:sz w:val="24"/>
          <w:szCs w:val="24"/>
        </w:rPr>
        <w:t>Aisling Hick</w:t>
      </w:r>
    </w:p>
    <w:p w:rsidR="00622CC3" w:rsidRDefault="00622CC3" w:rsidP="00DE378C">
      <w:pPr>
        <w:pStyle w:val="NoSpacing"/>
        <w:rPr>
          <w:rFonts w:cs="MetaPlusMedium-Roman"/>
          <w:color w:val="404040" w:themeColor="text1" w:themeTint="BF"/>
          <w:sz w:val="24"/>
          <w:szCs w:val="24"/>
        </w:rPr>
      </w:pPr>
      <w:r>
        <w:rPr>
          <w:rFonts w:cs="MetaPlusMedium-Roman"/>
          <w:color w:val="404040" w:themeColor="text1" w:themeTint="BF"/>
          <w:sz w:val="24"/>
          <w:szCs w:val="24"/>
        </w:rPr>
        <w:t>Senior Manager – Services to our Community (DCS and DASS)</w:t>
      </w:r>
    </w:p>
    <w:p w:rsidR="00DE378C" w:rsidRPr="00DE378C" w:rsidRDefault="00DE378C" w:rsidP="00DE378C">
      <w:pPr>
        <w:pStyle w:val="NoSpacing"/>
        <w:rPr>
          <w:rFonts w:cs="MetaPlusMedium-Roman"/>
          <w:color w:val="404040" w:themeColor="text1" w:themeTint="BF"/>
          <w:sz w:val="24"/>
          <w:szCs w:val="24"/>
        </w:rPr>
      </w:pPr>
      <w:r w:rsidRPr="00DE378C">
        <w:rPr>
          <w:rFonts w:cs="MetaPlusMedium-Roman"/>
          <w:color w:val="404040" w:themeColor="text1" w:themeTint="BF"/>
          <w:sz w:val="24"/>
          <w:szCs w:val="24"/>
        </w:rPr>
        <w:t>Town Hall</w:t>
      </w:r>
    </w:p>
    <w:p w:rsidR="00DE378C" w:rsidRPr="00DE378C" w:rsidRDefault="00DE378C" w:rsidP="00DE378C">
      <w:pPr>
        <w:pStyle w:val="NoSpacing"/>
        <w:rPr>
          <w:rFonts w:cs="MetaPlusMedium-Roman"/>
          <w:color w:val="404040" w:themeColor="text1" w:themeTint="BF"/>
          <w:sz w:val="24"/>
          <w:szCs w:val="24"/>
        </w:rPr>
      </w:pPr>
      <w:r w:rsidRPr="00DE378C">
        <w:rPr>
          <w:rFonts w:cs="MetaPlusMedium-Roman"/>
          <w:color w:val="404040" w:themeColor="text1" w:themeTint="BF"/>
          <w:sz w:val="24"/>
          <w:szCs w:val="24"/>
        </w:rPr>
        <w:t>St Mary’s</w:t>
      </w:r>
    </w:p>
    <w:p w:rsidR="00DE378C" w:rsidRPr="00DE378C" w:rsidRDefault="00DE378C" w:rsidP="00DE378C">
      <w:pPr>
        <w:pStyle w:val="NoSpacing"/>
        <w:rPr>
          <w:rFonts w:cs="MetaPlusMedium-Roman"/>
          <w:color w:val="404040" w:themeColor="text1" w:themeTint="BF"/>
          <w:sz w:val="24"/>
          <w:szCs w:val="24"/>
        </w:rPr>
      </w:pPr>
      <w:r w:rsidRPr="00DE378C">
        <w:rPr>
          <w:rFonts w:cs="MetaPlusMedium-Roman"/>
          <w:color w:val="404040" w:themeColor="text1" w:themeTint="BF"/>
          <w:sz w:val="24"/>
          <w:szCs w:val="24"/>
        </w:rPr>
        <w:t>Isles of Scilly</w:t>
      </w:r>
    </w:p>
    <w:p w:rsidR="00F95796" w:rsidRDefault="00DE378C" w:rsidP="00DE378C">
      <w:pPr>
        <w:pStyle w:val="NoSpacing"/>
        <w:rPr>
          <w:rFonts w:cs="MetaPlusMedium-Roman"/>
          <w:color w:val="404040" w:themeColor="text1" w:themeTint="BF"/>
          <w:sz w:val="24"/>
          <w:szCs w:val="24"/>
        </w:rPr>
      </w:pPr>
      <w:r w:rsidRPr="00DE378C">
        <w:rPr>
          <w:rFonts w:cs="MetaPlusMedium-Roman"/>
          <w:color w:val="404040" w:themeColor="text1" w:themeTint="BF"/>
          <w:sz w:val="24"/>
          <w:szCs w:val="24"/>
        </w:rPr>
        <w:t>TR21 0LW</w:t>
      </w:r>
    </w:p>
    <w:p w:rsidR="00F95796" w:rsidRPr="00326D53" w:rsidRDefault="00F95796" w:rsidP="00F95796">
      <w:pPr>
        <w:pStyle w:val="NoSpacing"/>
        <w:rPr>
          <w:rFonts w:cs="MetaPlusMedium-Roman"/>
          <w:color w:val="404040" w:themeColor="text1" w:themeTint="BF"/>
          <w:sz w:val="24"/>
          <w:szCs w:val="24"/>
        </w:rPr>
      </w:pPr>
    </w:p>
    <w:p w:rsidR="00F95796" w:rsidRPr="00B10374" w:rsidRDefault="00F95796" w:rsidP="00B10374">
      <w:pPr>
        <w:pStyle w:val="NoSpacing"/>
        <w:rPr>
          <w:rFonts w:cs="MetaPlusNormal-Roman"/>
          <w:color w:val="404040" w:themeColor="text1" w:themeTint="BF"/>
          <w:sz w:val="24"/>
          <w:szCs w:val="24"/>
        </w:rPr>
      </w:pPr>
      <w:r w:rsidRPr="00326D53">
        <w:rPr>
          <w:rFonts w:cs="MetaPlusMedium-Roman"/>
          <w:color w:val="404040" w:themeColor="text1" w:themeTint="BF"/>
          <w:sz w:val="24"/>
          <w:szCs w:val="24"/>
        </w:rPr>
        <w:t>If you have any queries regarding the app</w:t>
      </w:r>
      <w:r w:rsidR="00DE378C">
        <w:rPr>
          <w:rFonts w:cs="MetaPlusMedium-Roman"/>
          <w:color w:val="404040" w:themeColor="text1" w:themeTint="BF"/>
          <w:sz w:val="24"/>
          <w:szCs w:val="24"/>
        </w:rPr>
        <w:t xml:space="preserve">lication process please contact Aisling Hick </w:t>
      </w:r>
      <w:r w:rsidRPr="00326D53">
        <w:rPr>
          <w:rFonts w:cs="MetaPlusMedium-Roman"/>
          <w:color w:val="404040" w:themeColor="text1" w:themeTint="BF"/>
          <w:sz w:val="24"/>
          <w:szCs w:val="24"/>
        </w:rPr>
        <w:t>at the</w:t>
      </w:r>
      <w:r w:rsidR="00DE378C">
        <w:rPr>
          <w:rFonts w:cs="MetaPlusMedium-Roman"/>
          <w:color w:val="404040" w:themeColor="text1" w:themeTint="BF"/>
          <w:sz w:val="24"/>
          <w:szCs w:val="24"/>
        </w:rPr>
        <w:t xml:space="preserve"> </w:t>
      </w:r>
      <w:r w:rsidRPr="00326D53">
        <w:rPr>
          <w:rFonts w:cs="MetaPlusMedium-Roman"/>
          <w:color w:val="404040" w:themeColor="text1" w:themeTint="BF"/>
          <w:sz w:val="24"/>
          <w:szCs w:val="24"/>
        </w:rPr>
        <w:t xml:space="preserve">email address above, or telephone </w:t>
      </w:r>
      <w:r w:rsidR="00DE378C">
        <w:rPr>
          <w:rFonts w:cs="MetaPlusMedium-Roman"/>
          <w:color w:val="404040" w:themeColor="text1" w:themeTint="BF"/>
          <w:sz w:val="24"/>
          <w:szCs w:val="24"/>
        </w:rPr>
        <w:t>01720 424034</w:t>
      </w:r>
    </w:p>
    <w:sectPr w:rsidR="00F95796" w:rsidRPr="00B10374" w:rsidSect="0080677F">
      <w:footerReference w:type="default" r:id="rId9"/>
      <w:pgSz w:w="11906" w:h="16838"/>
      <w:pgMar w:top="851" w:right="1133" w:bottom="1440" w:left="1440" w:header="708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F1F" w:rsidRDefault="00E10F1F" w:rsidP="0080677F">
      <w:pPr>
        <w:spacing w:after="0" w:line="240" w:lineRule="auto"/>
      </w:pPr>
      <w:r>
        <w:separator/>
      </w:r>
    </w:p>
  </w:endnote>
  <w:endnote w:type="continuationSeparator" w:id="0">
    <w:p w:rsidR="00E10F1F" w:rsidRDefault="00E10F1F" w:rsidP="008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Medium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PlusNormal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PlusMedium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B44" w:rsidRPr="00257E36" w:rsidRDefault="00C74B44" w:rsidP="00257E36">
    <w:pPr>
      <w:pStyle w:val="Footer"/>
      <w:pBdr>
        <w:top w:val="single" w:sz="4" w:space="1" w:color="auto"/>
      </w:pBdr>
      <w:jc w:val="center"/>
    </w:pPr>
    <w:r w:rsidRPr="00257E36">
      <w:t>...working for a strong, sustainable and dynamic island community</w:t>
    </w:r>
  </w:p>
  <w:p w:rsidR="00C74B44" w:rsidRDefault="00C74B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F1F" w:rsidRDefault="00E10F1F" w:rsidP="0080677F">
      <w:pPr>
        <w:spacing w:after="0" w:line="240" w:lineRule="auto"/>
      </w:pPr>
      <w:r>
        <w:separator/>
      </w:r>
    </w:p>
  </w:footnote>
  <w:footnote w:type="continuationSeparator" w:id="0">
    <w:p w:rsidR="00E10F1F" w:rsidRDefault="00E10F1F" w:rsidP="0080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D2F7B"/>
    <w:multiLevelType w:val="hybridMultilevel"/>
    <w:tmpl w:val="99085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E4"/>
    <w:rsid w:val="00033D08"/>
    <w:rsid w:val="00091260"/>
    <w:rsid w:val="000A0B0A"/>
    <w:rsid w:val="000C0789"/>
    <w:rsid w:val="00116092"/>
    <w:rsid w:val="00122A33"/>
    <w:rsid w:val="00163D8C"/>
    <w:rsid w:val="00172EB4"/>
    <w:rsid w:val="0019222A"/>
    <w:rsid w:val="001D0E8C"/>
    <w:rsid w:val="001D5BCF"/>
    <w:rsid w:val="001E2666"/>
    <w:rsid w:val="00223CAE"/>
    <w:rsid w:val="0023685D"/>
    <w:rsid w:val="00257E36"/>
    <w:rsid w:val="00267230"/>
    <w:rsid w:val="002715CB"/>
    <w:rsid w:val="00313516"/>
    <w:rsid w:val="00335A85"/>
    <w:rsid w:val="003778D8"/>
    <w:rsid w:val="00394184"/>
    <w:rsid w:val="003951A8"/>
    <w:rsid w:val="003C2784"/>
    <w:rsid w:val="003F4D57"/>
    <w:rsid w:val="0040595E"/>
    <w:rsid w:val="004265D7"/>
    <w:rsid w:val="00454C43"/>
    <w:rsid w:val="00466B0F"/>
    <w:rsid w:val="004B4C44"/>
    <w:rsid w:val="00553832"/>
    <w:rsid w:val="00573D8D"/>
    <w:rsid w:val="005B1E23"/>
    <w:rsid w:val="00622CC3"/>
    <w:rsid w:val="006752E4"/>
    <w:rsid w:val="006B0047"/>
    <w:rsid w:val="00722ABF"/>
    <w:rsid w:val="007A3CF2"/>
    <w:rsid w:val="007A613B"/>
    <w:rsid w:val="007D0B96"/>
    <w:rsid w:val="0080677F"/>
    <w:rsid w:val="0084300F"/>
    <w:rsid w:val="0086774B"/>
    <w:rsid w:val="008F2A24"/>
    <w:rsid w:val="00901B0D"/>
    <w:rsid w:val="00902855"/>
    <w:rsid w:val="0093097C"/>
    <w:rsid w:val="0093102A"/>
    <w:rsid w:val="00941399"/>
    <w:rsid w:val="00941C4A"/>
    <w:rsid w:val="00971A37"/>
    <w:rsid w:val="00A261C2"/>
    <w:rsid w:val="00AF06A2"/>
    <w:rsid w:val="00AF7FF5"/>
    <w:rsid w:val="00B10374"/>
    <w:rsid w:val="00B246E1"/>
    <w:rsid w:val="00B56CC4"/>
    <w:rsid w:val="00B82A50"/>
    <w:rsid w:val="00BE00D7"/>
    <w:rsid w:val="00BE1B66"/>
    <w:rsid w:val="00C74B44"/>
    <w:rsid w:val="00C76F3E"/>
    <w:rsid w:val="00C77169"/>
    <w:rsid w:val="00C8054D"/>
    <w:rsid w:val="00C83AAF"/>
    <w:rsid w:val="00CD05C4"/>
    <w:rsid w:val="00D922AD"/>
    <w:rsid w:val="00DB0720"/>
    <w:rsid w:val="00DC6B03"/>
    <w:rsid w:val="00DE378C"/>
    <w:rsid w:val="00E10F1F"/>
    <w:rsid w:val="00E4519D"/>
    <w:rsid w:val="00E73D64"/>
    <w:rsid w:val="00E93716"/>
    <w:rsid w:val="00EA3FDC"/>
    <w:rsid w:val="00EA6A65"/>
    <w:rsid w:val="00EC14BE"/>
    <w:rsid w:val="00F51B44"/>
    <w:rsid w:val="00F7718F"/>
    <w:rsid w:val="00F95796"/>
    <w:rsid w:val="00FA44B7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B03DB5-3D30-4707-8A8D-4CB04F14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CAE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CAE"/>
    <w:pPr>
      <w:pBdr>
        <w:top w:val="single" w:sz="24" w:space="0" w:color="0193CF"/>
        <w:left w:val="single" w:sz="24" w:space="0" w:color="0193CF"/>
        <w:bottom w:val="single" w:sz="24" w:space="0" w:color="0193CF"/>
        <w:right w:val="single" w:sz="24" w:space="0" w:color="0193CF"/>
      </w:pBdr>
      <w:shd w:val="clear" w:color="auto" w:fill="0193CF"/>
      <w:spacing w:after="0"/>
      <w:outlineLvl w:val="0"/>
    </w:pPr>
    <w:rPr>
      <w:b/>
      <w:bCs/>
      <w:small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C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smallCaps/>
      <w:spacing w:val="1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CAE"/>
    <w:pPr>
      <w:pBdr>
        <w:top w:val="single" w:sz="6" w:space="2" w:color="0193CF"/>
        <w:left w:val="single" w:sz="6" w:space="2" w:color="0193CF"/>
      </w:pBdr>
      <w:spacing w:before="300" w:after="0"/>
      <w:outlineLvl w:val="2"/>
    </w:pPr>
    <w:rPr>
      <w:smallCaps/>
      <w:color w:val="0193CF"/>
      <w:spacing w:val="1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3CA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3CA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3CA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3CA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3CA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3CA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77F"/>
  </w:style>
  <w:style w:type="paragraph" w:styleId="Footer">
    <w:name w:val="footer"/>
    <w:basedOn w:val="Normal"/>
    <w:link w:val="FooterChar"/>
    <w:uiPriority w:val="99"/>
    <w:semiHidden/>
    <w:unhideWhenUsed/>
    <w:rsid w:val="0080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77F"/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CAE"/>
    <w:pPr>
      <w:ind w:left="720"/>
      <w:contextualSpacing/>
    </w:pPr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3CAE"/>
    <w:rPr>
      <w:b/>
      <w:bCs/>
      <w:smallCaps/>
      <w:color w:val="FFFFFF" w:themeColor="background1"/>
      <w:spacing w:val="15"/>
      <w:sz w:val="28"/>
      <w:shd w:val="clear" w:color="auto" w:fill="0193CF"/>
    </w:rPr>
  </w:style>
  <w:style w:type="character" w:customStyle="1" w:styleId="Heading2Char">
    <w:name w:val="Heading 2 Char"/>
    <w:basedOn w:val="DefaultParagraphFont"/>
    <w:link w:val="Heading2"/>
    <w:uiPriority w:val="9"/>
    <w:rsid w:val="00223CAE"/>
    <w:rPr>
      <w:smallCaps/>
      <w:spacing w:val="15"/>
      <w:sz w:val="28"/>
      <w:szCs w:val="28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23CAE"/>
    <w:rPr>
      <w:smallCaps/>
      <w:color w:val="0193CF"/>
      <w:spacing w:val="1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3CA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3CA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3CA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3CA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3CA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3CA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3CA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23CAE"/>
    <w:pPr>
      <w:spacing w:before="720"/>
    </w:pPr>
    <w:rPr>
      <w:caps/>
      <w:color w:val="0193CF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CAE"/>
    <w:rPr>
      <w:caps/>
      <w:color w:val="0193CF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CAE"/>
    <w:pPr>
      <w:spacing w:after="1000" w:line="240" w:lineRule="auto"/>
    </w:pPr>
    <w:rPr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3CAE"/>
    <w:rPr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23CAE"/>
    <w:rPr>
      <w:b/>
      <w:bCs/>
      <w:sz w:val="24"/>
      <w:szCs w:val="24"/>
    </w:rPr>
  </w:style>
  <w:style w:type="character" w:styleId="Emphasis">
    <w:name w:val="Emphasis"/>
    <w:uiPriority w:val="20"/>
    <w:qFormat/>
    <w:rsid w:val="00223CAE"/>
    <w:rPr>
      <w:i/>
      <w:spacing w:val="5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223CAE"/>
    <w:pPr>
      <w:spacing w:before="0"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23CAE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23CAE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23CA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3CA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0193C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3CAE"/>
    <w:rPr>
      <w:i/>
      <w:iCs/>
      <w:color w:val="0193CF"/>
      <w:sz w:val="28"/>
      <w:szCs w:val="28"/>
    </w:rPr>
  </w:style>
  <w:style w:type="character" w:styleId="SubtleEmphasis">
    <w:name w:val="Subtle Emphasis"/>
    <w:uiPriority w:val="19"/>
    <w:qFormat/>
    <w:rsid w:val="00223CAE"/>
    <w:rPr>
      <w:i/>
      <w:iCs/>
      <w:sz w:val="24"/>
      <w:szCs w:val="24"/>
    </w:rPr>
  </w:style>
  <w:style w:type="character" w:styleId="IntenseEmphasis">
    <w:name w:val="Intense Emphasis"/>
    <w:uiPriority w:val="21"/>
    <w:qFormat/>
    <w:rsid w:val="00223CAE"/>
    <w:rPr>
      <w:b/>
      <w:bCs/>
      <w:i/>
      <w:spacing w:val="10"/>
      <w:sz w:val="24"/>
      <w:szCs w:val="24"/>
    </w:rPr>
  </w:style>
  <w:style w:type="character" w:styleId="SubtleReference">
    <w:name w:val="Subtle Reference"/>
    <w:uiPriority w:val="31"/>
    <w:qFormat/>
    <w:rsid w:val="00223CAE"/>
    <w:rPr>
      <w:b/>
      <w:bCs/>
      <w:color w:val="0193CF"/>
      <w:sz w:val="24"/>
      <w:szCs w:val="24"/>
    </w:rPr>
  </w:style>
  <w:style w:type="character" w:styleId="IntenseReference">
    <w:name w:val="Intense Reference"/>
    <w:uiPriority w:val="32"/>
    <w:qFormat/>
    <w:rsid w:val="00223CAE"/>
    <w:rPr>
      <w:b/>
      <w:bCs/>
      <w:i/>
      <w:iCs/>
      <w:color w:val="0193CF"/>
      <w:sz w:val="24"/>
      <w:szCs w:val="24"/>
    </w:rPr>
  </w:style>
  <w:style w:type="character" w:styleId="BookTitle">
    <w:name w:val="Book Title"/>
    <w:uiPriority w:val="33"/>
    <w:qFormat/>
    <w:rsid w:val="00223CAE"/>
    <w:rPr>
      <w:b/>
      <w:bCs/>
      <w:i/>
      <w:iCs/>
      <w:spacing w:val="9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3CAE"/>
    <w:pPr>
      <w:outlineLvl w:val="9"/>
    </w:pPr>
  </w:style>
  <w:style w:type="table" w:styleId="TableGrid">
    <w:name w:val="Table Grid"/>
    <w:basedOn w:val="TableNormal"/>
    <w:uiPriority w:val="59"/>
    <w:rsid w:val="00F95796"/>
    <w:pPr>
      <w:spacing w:before="0" w:after="0" w:line="240" w:lineRule="auto"/>
    </w:pPr>
    <w:rPr>
      <w:rFonts w:eastAsiaTheme="minorHAnsi"/>
      <w:lang w:val="en-GB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C07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w\Desktop\School%20governo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B0D4-3283-4399-A584-E1026A9C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governor application</Template>
  <TotalTime>3</TotalTime>
  <Pages>6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tomw</dc:creator>
  <cp:lastModifiedBy>tomw</cp:lastModifiedBy>
  <cp:revision>3</cp:revision>
  <cp:lastPrinted>2015-07-20T13:35:00Z</cp:lastPrinted>
  <dcterms:created xsi:type="dcterms:W3CDTF">2015-08-20T15:57:00Z</dcterms:created>
  <dcterms:modified xsi:type="dcterms:W3CDTF">2015-08-20T16:00:00Z</dcterms:modified>
</cp:coreProperties>
</file>